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2" w:rsidRDefault="002437E2" w:rsidP="002437E2">
      <w:pPr>
        <w:rPr>
          <w:rFonts w:cs="B Titr"/>
          <w:b/>
          <w:bCs/>
          <w:sz w:val="20"/>
          <w:szCs w:val="20"/>
        </w:rPr>
      </w:pPr>
    </w:p>
    <w:p w:rsidR="002437E2" w:rsidRDefault="002437E2" w:rsidP="002437E2">
      <w:pPr>
        <w:jc w:val="center"/>
        <w:outlineLvl w:val="0"/>
        <w:rPr>
          <w:rFonts w:cs="Traffic"/>
        </w:rPr>
      </w:pPr>
    </w:p>
    <w:p w:rsidR="002437E2" w:rsidRDefault="002437E2" w:rsidP="002437E2">
      <w:pPr>
        <w:rPr>
          <w:rFonts w:cs="Nazanin"/>
        </w:rPr>
      </w:pPr>
    </w:p>
    <w:p w:rsidR="002437E2" w:rsidRPr="0044787D" w:rsidRDefault="00303903" w:rsidP="00303903">
      <w:pPr>
        <w:rPr>
          <w:rFonts w:cs="B Zar"/>
          <w:b/>
          <w:bCs/>
          <w:sz w:val="22"/>
          <w:szCs w:val="22"/>
          <w:rtl/>
        </w:rPr>
      </w:pPr>
      <w:r w:rsidRPr="0044787D">
        <w:rPr>
          <w:rFonts w:cs="B Zar" w:hint="cs"/>
          <w:b/>
          <w:bCs/>
          <w:sz w:val="22"/>
          <w:szCs w:val="22"/>
          <w:rtl/>
        </w:rPr>
        <w:t>داور محترم</w:t>
      </w:r>
      <w:r w:rsidRPr="0044787D">
        <w:rPr>
          <w:rFonts w:hint="cs"/>
          <w:b/>
          <w:bCs/>
          <w:sz w:val="22"/>
          <w:szCs w:val="22"/>
          <w:rtl/>
        </w:rPr>
        <w:t>؛</w:t>
      </w:r>
      <w:r w:rsidRPr="0044787D">
        <w:rPr>
          <w:rFonts w:cs="B Zar" w:hint="cs"/>
          <w:b/>
          <w:bCs/>
          <w:sz w:val="22"/>
          <w:szCs w:val="22"/>
          <w:rtl/>
        </w:rPr>
        <w:t xml:space="preserve"> سركار خانم/</w:t>
      </w:r>
      <w:r w:rsidR="002437E2" w:rsidRPr="0044787D">
        <w:rPr>
          <w:rFonts w:cs="B Zar" w:hint="cs"/>
          <w:b/>
          <w:bCs/>
          <w:sz w:val="22"/>
          <w:szCs w:val="22"/>
          <w:rtl/>
        </w:rPr>
        <w:t>جناب آقاي دكتر</w:t>
      </w:r>
    </w:p>
    <w:p w:rsidR="002437E2" w:rsidRPr="0044787D" w:rsidRDefault="00327FBE" w:rsidP="00DB6CBD">
      <w:pPr>
        <w:jc w:val="both"/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 xml:space="preserve">با سلام و احترام، </w:t>
      </w:r>
      <w:r w:rsidR="002437E2" w:rsidRPr="0044787D">
        <w:rPr>
          <w:rFonts w:cs="B Zar" w:hint="cs"/>
          <w:sz w:val="22"/>
          <w:szCs w:val="22"/>
          <w:rtl/>
        </w:rPr>
        <w:t xml:space="preserve">خواهشمند است </w:t>
      </w:r>
      <w:r w:rsidR="002437E2" w:rsidRPr="0044787D">
        <w:rPr>
          <w:rFonts w:cs="B Zar" w:hint="cs"/>
          <w:sz w:val="22"/>
          <w:szCs w:val="22"/>
          <w:u w:val="single"/>
          <w:rtl/>
        </w:rPr>
        <w:t xml:space="preserve">پس از مطالعه </w:t>
      </w:r>
      <w:r w:rsidR="00DA5D82" w:rsidRPr="0044787D">
        <w:rPr>
          <w:rFonts w:cs="B Zar" w:hint="cs"/>
          <w:sz w:val="22"/>
          <w:szCs w:val="22"/>
          <w:u w:val="single"/>
          <w:rtl/>
        </w:rPr>
        <w:t>دقیق</w:t>
      </w:r>
      <w:r w:rsidR="00303903" w:rsidRPr="0044787D">
        <w:rPr>
          <w:rFonts w:cs="B Zar" w:hint="cs"/>
          <w:sz w:val="22"/>
          <w:szCs w:val="22"/>
          <w:u w:val="single"/>
          <w:rtl/>
        </w:rPr>
        <w:t xml:space="preserve"> </w:t>
      </w:r>
      <w:r w:rsidR="00DB6CBD">
        <w:rPr>
          <w:rFonts w:cs="B Zar" w:hint="cs"/>
          <w:sz w:val="22"/>
          <w:szCs w:val="22"/>
          <w:u w:val="single"/>
          <w:rtl/>
        </w:rPr>
        <w:t>پیشنهاده</w:t>
      </w:r>
      <w:r w:rsidR="002437E2" w:rsidRPr="0044787D">
        <w:rPr>
          <w:rFonts w:cs="B Zar" w:hint="cs"/>
          <w:sz w:val="22"/>
          <w:szCs w:val="22"/>
          <w:rtl/>
        </w:rPr>
        <w:t xml:space="preserve"> طرح</w:t>
      </w:r>
      <w:r w:rsidR="00303903" w:rsidRPr="0044787D">
        <w:rPr>
          <w:rFonts w:cs="B Zar" w:hint="cs"/>
          <w:sz w:val="22"/>
          <w:szCs w:val="22"/>
          <w:rtl/>
        </w:rPr>
        <w:t xml:space="preserve"> (پایان نامه/رساله/طرح پژوهشی)</w:t>
      </w:r>
      <w:r w:rsidR="002437E2" w:rsidRPr="0044787D">
        <w:rPr>
          <w:rFonts w:cs="B Zar" w:hint="cs"/>
          <w:sz w:val="22"/>
          <w:szCs w:val="22"/>
          <w:rtl/>
        </w:rPr>
        <w:t xml:space="preserve"> به سوالات زير پاسخ دهيد</w:t>
      </w:r>
      <w:r w:rsidRPr="0044787D">
        <w:rPr>
          <w:rFonts w:cs="B Zar" w:hint="cs"/>
          <w:sz w:val="22"/>
          <w:szCs w:val="22"/>
          <w:rtl/>
        </w:rPr>
        <w:t xml:space="preserve"> و نظر تخصصی خود را حداکثر تا یک هفته </w:t>
      </w:r>
      <w:r w:rsidR="00DA5D82" w:rsidRPr="0044787D">
        <w:rPr>
          <w:rFonts w:cs="B Zar" w:hint="cs"/>
          <w:sz w:val="22"/>
          <w:szCs w:val="22"/>
          <w:rtl/>
        </w:rPr>
        <w:t>پس</w:t>
      </w:r>
      <w:r w:rsidRPr="0044787D">
        <w:rPr>
          <w:rFonts w:cs="B Zar" w:hint="cs"/>
          <w:sz w:val="22"/>
          <w:szCs w:val="22"/>
          <w:rtl/>
        </w:rPr>
        <w:t xml:space="preserve"> از </w:t>
      </w:r>
      <w:r w:rsidR="00DA5D82" w:rsidRPr="0044787D">
        <w:rPr>
          <w:rFonts w:cs="B Zar" w:hint="cs"/>
          <w:sz w:val="22"/>
          <w:szCs w:val="22"/>
          <w:rtl/>
        </w:rPr>
        <w:t>دریافت پرسشنامه</w:t>
      </w:r>
      <w:r w:rsidRPr="0044787D">
        <w:rPr>
          <w:rFonts w:cs="B Zar" w:hint="cs"/>
          <w:sz w:val="22"/>
          <w:szCs w:val="22"/>
          <w:rtl/>
        </w:rPr>
        <w:t xml:space="preserve"> به این حوزه ارسال فرمائید. در صورت عدم امکان پاسخ طی این مهلت زمانی، لطفا عودت فرمائید. خاطرنشان می گردد نظرات </w:t>
      </w:r>
      <w:r w:rsidR="00DA5D82" w:rsidRPr="0044787D">
        <w:rPr>
          <w:rFonts w:cs="B Zar" w:hint="cs"/>
          <w:sz w:val="22"/>
          <w:szCs w:val="22"/>
          <w:rtl/>
        </w:rPr>
        <w:t>حضرتعالی</w:t>
      </w:r>
      <w:r w:rsidRPr="0044787D">
        <w:rPr>
          <w:rFonts w:cs="B Zar" w:hint="cs"/>
          <w:sz w:val="22"/>
          <w:szCs w:val="22"/>
          <w:rtl/>
        </w:rPr>
        <w:t xml:space="preserve"> در این خصوص کاملا محرمانه خواهد بود. پیشاپیش از همکاری شما کمال تشکر را دارد.</w:t>
      </w:r>
      <w:r w:rsidR="002437E2" w:rsidRPr="0044787D">
        <w:rPr>
          <w:rFonts w:cs="B Zar" w:hint="cs"/>
          <w:sz w:val="22"/>
          <w:szCs w:val="22"/>
          <w:rtl/>
        </w:rPr>
        <w:t xml:space="preserve"> </w:t>
      </w:r>
    </w:p>
    <w:p w:rsidR="00A1462D" w:rsidRPr="0044787D" w:rsidRDefault="00A1462D" w:rsidP="00A1462D">
      <w:pPr>
        <w:pStyle w:val="Heading2"/>
        <w:rPr>
          <w:rFonts w:cs="B Zar"/>
          <w:b w:val="0"/>
          <w:bCs w:val="0"/>
          <w:sz w:val="22"/>
          <w:szCs w:val="22"/>
          <w:rtl/>
        </w:rPr>
      </w:pPr>
    </w:p>
    <w:p w:rsidR="002437E2" w:rsidRPr="0044787D" w:rsidRDefault="002437E2" w:rsidP="00A1462D">
      <w:pPr>
        <w:pStyle w:val="Heading2"/>
        <w:rPr>
          <w:rFonts w:cs="B Zar"/>
          <w:sz w:val="24"/>
          <w:szCs w:val="24"/>
          <w:rtl/>
        </w:rPr>
      </w:pPr>
      <w:r w:rsidRPr="0044787D">
        <w:rPr>
          <w:rFonts w:cs="B Zar" w:hint="cs"/>
          <w:sz w:val="24"/>
          <w:szCs w:val="24"/>
          <w:rtl/>
        </w:rPr>
        <w:t>الف: عنوان</w:t>
      </w:r>
    </w:p>
    <w:p w:rsidR="002437E2" w:rsidRPr="0044787D" w:rsidRDefault="002437E2" w:rsidP="00303903">
      <w:pPr>
        <w:jc w:val="both"/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1- آيا عنوان طرح رسا</w:t>
      </w:r>
      <w:r w:rsidR="00722A86" w:rsidRPr="0044787D">
        <w:rPr>
          <w:rFonts w:cs="B Zar" w:hint="cs"/>
          <w:sz w:val="22"/>
          <w:szCs w:val="22"/>
          <w:rtl/>
        </w:rPr>
        <w:t xml:space="preserve"> </w:t>
      </w:r>
      <w:r w:rsidR="00327FBE" w:rsidRPr="0044787D">
        <w:rPr>
          <w:rFonts w:cs="B Zar" w:hint="cs"/>
          <w:sz w:val="22"/>
          <w:szCs w:val="22"/>
          <w:rtl/>
        </w:rPr>
        <w:t xml:space="preserve">و بیانگر هدف اصلی طرح </w:t>
      </w:r>
      <w:r w:rsidRPr="0044787D">
        <w:rPr>
          <w:rFonts w:cs="B Zar" w:hint="cs"/>
          <w:sz w:val="22"/>
          <w:szCs w:val="22"/>
          <w:rtl/>
        </w:rPr>
        <w:t>است؟</w:t>
      </w:r>
      <w:r w:rsidRPr="0044787D">
        <w:rPr>
          <w:rFonts w:cs="B Zar"/>
          <w:sz w:val="22"/>
          <w:szCs w:val="22"/>
        </w:rPr>
        <w:t xml:space="preserve">  </w:t>
      </w:r>
      <w:r w:rsidRPr="0044787D">
        <w:rPr>
          <w:rFonts w:cs="B Zar" w:hint="cs"/>
          <w:sz w:val="22"/>
          <w:szCs w:val="22"/>
          <w:rtl/>
        </w:rPr>
        <w:t xml:space="preserve">بلي </w:t>
      </w:r>
      <w:r w:rsidRPr="0044787D">
        <w:rPr>
          <w:rFonts w:cs="B Zar"/>
          <w:sz w:val="22"/>
          <w:szCs w:val="22"/>
        </w:rPr>
        <w:t></w:t>
      </w:r>
      <w:r w:rsidR="00303903" w:rsidRPr="0044787D">
        <w:rPr>
          <w:rFonts w:cs="B Zar" w:hint="cs"/>
          <w:sz w:val="22"/>
          <w:szCs w:val="22"/>
          <w:rtl/>
        </w:rPr>
        <w:t xml:space="preserve">    </w:t>
      </w:r>
      <w:r w:rsidRPr="0044787D">
        <w:rPr>
          <w:rFonts w:cs="B Zar" w:hint="cs"/>
          <w:sz w:val="22"/>
          <w:szCs w:val="22"/>
          <w:rtl/>
        </w:rPr>
        <w:t xml:space="preserve"> خير</w:t>
      </w:r>
      <w:r w:rsidRPr="0044787D">
        <w:rPr>
          <w:rFonts w:cs="B Zar"/>
          <w:sz w:val="22"/>
          <w:szCs w:val="22"/>
        </w:rPr>
        <w:t></w:t>
      </w:r>
    </w:p>
    <w:p w:rsidR="002437E2" w:rsidRPr="0044787D" w:rsidRDefault="009D4F9E" w:rsidP="00303903">
      <w:pPr>
        <w:jc w:val="both"/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در صورت پاسخ منفي</w:t>
      </w:r>
      <w:r w:rsidR="00AB65F1" w:rsidRPr="0044787D">
        <w:rPr>
          <w:rFonts w:cs="B Zar" w:hint="cs"/>
          <w:sz w:val="22"/>
          <w:szCs w:val="22"/>
          <w:rtl/>
        </w:rPr>
        <w:t>،</w:t>
      </w:r>
      <w:r w:rsidR="002437E2" w:rsidRPr="0044787D">
        <w:rPr>
          <w:rFonts w:cs="B Zar" w:hint="cs"/>
          <w:sz w:val="22"/>
          <w:szCs w:val="22"/>
          <w:rtl/>
        </w:rPr>
        <w:t xml:space="preserve"> عنواني گوياتر </w:t>
      </w:r>
      <w:r w:rsidR="0037699A" w:rsidRPr="0044787D">
        <w:rPr>
          <w:rFonts w:cs="B Zar" w:hint="cs"/>
          <w:sz w:val="22"/>
          <w:szCs w:val="22"/>
          <w:rtl/>
        </w:rPr>
        <w:t>پیشنهاد فرمائید</w:t>
      </w:r>
      <w:r w:rsidR="002437E2" w:rsidRPr="0044787D">
        <w:rPr>
          <w:rFonts w:cs="B Zar" w:hint="cs"/>
          <w:sz w:val="22"/>
          <w:szCs w:val="22"/>
          <w:rtl/>
        </w:rPr>
        <w:t>.</w:t>
      </w:r>
    </w:p>
    <w:p w:rsidR="000F0540" w:rsidRPr="0044787D" w:rsidRDefault="000F0540" w:rsidP="00303903">
      <w:pPr>
        <w:jc w:val="both"/>
        <w:rPr>
          <w:rFonts w:cs="B Zar"/>
          <w:sz w:val="22"/>
          <w:szCs w:val="22"/>
        </w:rPr>
      </w:pPr>
      <w:r w:rsidRPr="0044787D">
        <w:rPr>
          <w:rFonts w:cs="B Zar" w:hint="cs"/>
          <w:sz w:val="22"/>
          <w:szCs w:val="22"/>
          <w:rtl/>
        </w:rPr>
        <w:t>2- آيا موضوع طرح از نظر علمي جديد است؟     الف) در سطح كشوري</w:t>
      </w:r>
      <w:r w:rsidR="00A73D6E">
        <w:rPr>
          <w:rFonts w:cs="B Zar" w:hint="cs"/>
          <w:sz w:val="22"/>
          <w:szCs w:val="22"/>
          <w:rtl/>
        </w:rPr>
        <w:t xml:space="preserve">    </w:t>
      </w:r>
      <w:r w:rsidRPr="0044787D">
        <w:rPr>
          <w:rFonts w:cs="B Zar" w:hint="cs"/>
          <w:sz w:val="22"/>
          <w:szCs w:val="22"/>
          <w:rtl/>
        </w:rPr>
        <w:t xml:space="preserve"> بلي </w:t>
      </w:r>
      <w:r w:rsidRPr="0044787D">
        <w:rPr>
          <w:rFonts w:cs="B Zar"/>
          <w:sz w:val="22"/>
          <w:szCs w:val="22"/>
        </w:rPr>
        <w:t></w:t>
      </w:r>
      <w:r w:rsidRPr="0044787D">
        <w:rPr>
          <w:rFonts w:cs="B Zar" w:hint="cs"/>
          <w:sz w:val="22"/>
          <w:szCs w:val="22"/>
          <w:rtl/>
        </w:rPr>
        <w:t xml:space="preserve">   خير</w:t>
      </w:r>
      <w:r w:rsidRPr="0044787D">
        <w:rPr>
          <w:rFonts w:cs="B Zar"/>
          <w:sz w:val="22"/>
          <w:szCs w:val="22"/>
        </w:rPr>
        <w:t></w:t>
      </w:r>
      <w:r w:rsidRPr="0044787D">
        <w:rPr>
          <w:rFonts w:cs="B Zar" w:hint="cs"/>
          <w:sz w:val="22"/>
          <w:szCs w:val="22"/>
          <w:rtl/>
        </w:rPr>
        <w:t xml:space="preserve">             ب )   در سطح بين المللي </w:t>
      </w:r>
      <w:r w:rsidR="00DD2828">
        <w:rPr>
          <w:rFonts w:cs="B Zar" w:hint="cs"/>
          <w:sz w:val="22"/>
          <w:szCs w:val="22"/>
          <w:rtl/>
        </w:rPr>
        <w:t xml:space="preserve">    </w:t>
      </w:r>
      <w:r w:rsidRPr="0044787D">
        <w:rPr>
          <w:rFonts w:cs="B Zar" w:hint="cs"/>
          <w:sz w:val="22"/>
          <w:szCs w:val="22"/>
          <w:rtl/>
        </w:rPr>
        <w:t xml:space="preserve">بلي </w:t>
      </w:r>
      <w:r w:rsidRPr="0044787D">
        <w:rPr>
          <w:rFonts w:cs="B Zar"/>
          <w:sz w:val="22"/>
          <w:szCs w:val="22"/>
        </w:rPr>
        <w:t></w:t>
      </w:r>
      <w:r w:rsidRPr="0044787D">
        <w:rPr>
          <w:rFonts w:cs="B Zar" w:hint="cs"/>
          <w:sz w:val="22"/>
          <w:szCs w:val="22"/>
          <w:rtl/>
        </w:rPr>
        <w:t xml:space="preserve">   خير</w:t>
      </w:r>
      <w:r w:rsidRPr="0044787D">
        <w:rPr>
          <w:rFonts w:cs="B Zar"/>
          <w:sz w:val="22"/>
          <w:szCs w:val="22"/>
        </w:rPr>
        <w:t></w:t>
      </w:r>
    </w:p>
    <w:p w:rsidR="000F0540" w:rsidRPr="0044787D" w:rsidRDefault="000F0540" w:rsidP="00303903">
      <w:pPr>
        <w:jc w:val="both"/>
        <w:rPr>
          <w:rFonts w:cs="B Zar"/>
          <w:sz w:val="22"/>
          <w:szCs w:val="22"/>
        </w:rPr>
      </w:pPr>
      <w:r w:rsidRPr="0044787D">
        <w:rPr>
          <w:rFonts w:cs="B Zar" w:hint="cs"/>
          <w:sz w:val="22"/>
          <w:szCs w:val="22"/>
          <w:rtl/>
        </w:rPr>
        <w:t>در صورت پاسخ منفي</w:t>
      </w:r>
      <w:r w:rsidR="00E3318B" w:rsidRPr="0044787D">
        <w:rPr>
          <w:rFonts w:cs="B Zar" w:hint="cs"/>
          <w:sz w:val="22"/>
          <w:szCs w:val="22"/>
          <w:rtl/>
        </w:rPr>
        <w:t>، آیا تکرار آ</w:t>
      </w:r>
      <w:r w:rsidRPr="0044787D">
        <w:rPr>
          <w:rFonts w:cs="B Zar" w:hint="cs"/>
          <w:sz w:val="22"/>
          <w:szCs w:val="22"/>
          <w:rtl/>
        </w:rPr>
        <w:t xml:space="preserve">ن ضرورت دارد؟ </w:t>
      </w:r>
      <w:r w:rsidR="00E3318B" w:rsidRPr="0044787D">
        <w:rPr>
          <w:rFonts w:cs="B Zar" w:hint="cs"/>
          <w:sz w:val="22"/>
          <w:szCs w:val="22"/>
          <w:rtl/>
        </w:rPr>
        <w:t>(با ذکر دلیل و رفرنس)</w:t>
      </w:r>
    </w:p>
    <w:p w:rsidR="002437E2" w:rsidRPr="0044787D" w:rsidRDefault="000F0540" w:rsidP="000F0540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3</w:t>
      </w:r>
      <w:r w:rsidR="002437E2" w:rsidRPr="0044787D">
        <w:rPr>
          <w:rFonts w:cs="B Zar" w:hint="cs"/>
          <w:sz w:val="22"/>
          <w:szCs w:val="22"/>
          <w:rtl/>
        </w:rPr>
        <w:t>- آيا موضوع طرح متناسب با مقطع آموزشي پيشنهاد دهنده (</w:t>
      </w:r>
      <w:r w:rsidRPr="0044787D">
        <w:rPr>
          <w:rFonts w:cs="B Zar" w:hint="cs"/>
          <w:sz w:val="22"/>
          <w:szCs w:val="22"/>
          <w:rtl/>
        </w:rPr>
        <w:t>کارشناسی ارشد</w:t>
      </w:r>
      <w:r w:rsidR="002437E2" w:rsidRPr="0044787D">
        <w:rPr>
          <w:rFonts w:cs="B Zar" w:hint="cs"/>
          <w:sz w:val="22"/>
          <w:szCs w:val="22"/>
          <w:rtl/>
        </w:rPr>
        <w:t>/</w:t>
      </w:r>
      <w:r w:rsidRPr="0044787D">
        <w:rPr>
          <w:rFonts w:cs="B Zar" w:hint="cs"/>
          <w:sz w:val="22"/>
          <w:szCs w:val="22"/>
          <w:rtl/>
        </w:rPr>
        <w:t>دکتری</w:t>
      </w:r>
      <w:r w:rsidR="002437E2" w:rsidRPr="0044787D">
        <w:rPr>
          <w:rFonts w:cs="B Zar" w:hint="cs"/>
          <w:sz w:val="22"/>
          <w:szCs w:val="22"/>
          <w:rtl/>
        </w:rPr>
        <w:t xml:space="preserve">) است؟  </w:t>
      </w:r>
      <w:r w:rsidRPr="0044787D">
        <w:rPr>
          <w:rFonts w:cs="B Zar" w:hint="cs"/>
          <w:sz w:val="22"/>
          <w:szCs w:val="22"/>
          <w:rtl/>
        </w:rPr>
        <w:t xml:space="preserve">    </w:t>
      </w:r>
      <w:r w:rsidR="002437E2" w:rsidRPr="0044787D">
        <w:rPr>
          <w:rFonts w:cs="B Zar" w:hint="cs"/>
          <w:sz w:val="22"/>
          <w:szCs w:val="22"/>
          <w:rtl/>
        </w:rPr>
        <w:t xml:space="preserve">بلي </w:t>
      </w:r>
      <w:r w:rsidR="002437E2" w:rsidRPr="0044787D">
        <w:rPr>
          <w:rFonts w:cs="B Zar"/>
          <w:sz w:val="22"/>
          <w:szCs w:val="22"/>
        </w:rPr>
        <w:t></w:t>
      </w:r>
      <w:r w:rsidR="002437E2" w:rsidRPr="0044787D">
        <w:rPr>
          <w:rFonts w:cs="B Zar" w:hint="cs"/>
          <w:sz w:val="22"/>
          <w:szCs w:val="22"/>
          <w:rtl/>
        </w:rPr>
        <w:t xml:space="preserve">   خير</w:t>
      </w:r>
      <w:r w:rsidR="002437E2" w:rsidRPr="0044787D">
        <w:rPr>
          <w:rFonts w:cs="B Zar"/>
          <w:sz w:val="22"/>
          <w:szCs w:val="22"/>
        </w:rPr>
        <w:t></w:t>
      </w:r>
    </w:p>
    <w:p w:rsidR="002437E2" w:rsidRPr="0044787D" w:rsidRDefault="002437E2" w:rsidP="002437E2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در صورت پاسخ منفي به سئوالات فوق</w:t>
      </w:r>
      <w:r w:rsidR="00165D9B" w:rsidRPr="0044787D">
        <w:rPr>
          <w:rFonts w:cs="B Zar" w:hint="cs"/>
          <w:sz w:val="22"/>
          <w:szCs w:val="22"/>
          <w:rtl/>
          <w:lang w:bidi="fa-IR"/>
        </w:rPr>
        <w:t>،</w:t>
      </w:r>
      <w:r w:rsidRPr="0044787D">
        <w:rPr>
          <w:rFonts w:cs="B Zar" w:hint="cs"/>
          <w:sz w:val="22"/>
          <w:szCs w:val="22"/>
          <w:rtl/>
        </w:rPr>
        <w:t xml:space="preserve"> لطفا دلايل آنرا ذكر فرماييد.</w:t>
      </w:r>
    </w:p>
    <w:p w:rsidR="002437E2" w:rsidRPr="00672227" w:rsidRDefault="002437E2" w:rsidP="002437E2">
      <w:pPr>
        <w:rPr>
          <w:rFonts w:cs="B Zar"/>
          <w:sz w:val="4"/>
          <w:szCs w:val="4"/>
          <w:rtl/>
        </w:rPr>
      </w:pPr>
    </w:p>
    <w:p w:rsidR="002437E2" w:rsidRPr="0044787D" w:rsidRDefault="002437E2" w:rsidP="002437E2">
      <w:pPr>
        <w:rPr>
          <w:rFonts w:cs="Nazanin"/>
          <w:sz w:val="22"/>
          <w:szCs w:val="22"/>
        </w:rPr>
      </w:pPr>
    </w:p>
    <w:p w:rsidR="002437E2" w:rsidRPr="0044787D" w:rsidRDefault="002437E2" w:rsidP="002437E2">
      <w:pPr>
        <w:pStyle w:val="Heading2"/>
        <w:rPr>
          <w:rFonts w:cs="B Zar"/>
          <w:sz w:val="24"/>
          <w:szCs w:val="24"/>
          <w:rtl/>
        </w:rPr>
      </w:pPr>
      <w:r w:rsidRPr="0044787D">
        <w:rPr>
          <w:rFonts w:cs="B Zar" w:hint="cs"/>
          <w:sz w:val="24"/>
          <w:szCs w:val="24"/>
          <w:rtl/>
        </w:rPr>
        <w:t>ب: بيان مساله و بررسي متون</w:t>
      </w:r>
    </w:p>
    <w:p w:rsidR="002437E2" w:rsidRPr="0044787D" w:rsidRDefault="00E61045" w:rsidP="009C6582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4</w:t>
      </w:r>
      <w:r w:rsidR="002437E2" w:rsidRPr="0044787D">
        <w:rPr>
          <w:rFonts w:cs="B Zar" w:hint="cs"/>
          <w:sz w:val="22"/>
          <w:szCs w:val="22"/>
          <w:rtl/>
        </w:rPr>
        <w:t>- آيا بيان مساله گويا و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 w:hint="cs"/>
          <w:sz w:val="22"/>
          <w:szCs w:val="22"/>
          <w:rtl/>
        </w:rPr>
        <w:t>دقيق است؟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ab/>
        <w:t>خير</w:t>
      </w:r>
      <w:r w:rsidR="004D2415" w:rsidRPr="0044787D">
        <w:rPr>
          <w:rFonts w:cs="B Zar"/>
          <w:sz w:val="22"/>
          <w:szCs w:val="22"/>
        </w:rPr>
        <w:t></w:t>
      </w:r>
      <w:r w:rsidR="00FB2C2B" w:rsidRPr="0044787D">
        <w:rPr>
          <w:rFonts w:cs="B Titr"/>
          <w:sz w:val="20"/>
          <w:szCs w:val="20"/>
          <w:rtl/>
        </w:rPr>
        <w:br/>
      </w:r>
      <w:r w:rsidRPr="0044787D">
        <w:rPr>
          <w:rFonts w:cs="B Zar" w:hint="cs"/>
          <w:sz w:val="22"/>
          <w:szCs w:val="22"/>
          <w:rtl/>
        </w:rPr>
        <w:t>5</w:t>
      </w:r>
      <w:r w:rsidR="002437E2" w:rsidRPr="0044787D">
        <w:rPr>
          <w:rFonts w:cs="B Zar" w:hint="cs"/>
          <w:sz w:val="22"/>
          <w:szCs w:val="22"/>
          <w:rtl/>
        </w:rPr>
        <w:t>- آيا سابقه طرح و بررسي متون به طور كامل و درست تدوين شده است؟ بلي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 خير</w:t>
      </w:r>
      <w:r w:rsidR="002437E2" w:rsidRPr="0044787D">
        <w:rPr>
          <w:rFonts w:cs="B Zar"/>
          <w:sz w:val="22"/>
          <w:szCs w:val="22"/>
        </w:rPr>
        <w:t></w:t>
      </w:r>
    </w:p>
    <w:p w:rsidR="002437E2" w:rsidRPr="0044787D" w:rsidRDefault="002437E2" w:rsidP="002437E2">
      <w:pPr>
        <w:rPr>
          <w:rFonts w:cs="B Zar"/>
          <w:sz w:val="22"/>
          <w:szCs w:val="22"/>
        </w:rPr>
      </w:pPr>
      <w:r w:rsidRPr="0044787D">
        <w:rPr>
          <w:rFonts w:cs="B Zar" w:hint="cs"/>
          <w:sz w:val="22"/>
          <w:szCs w:val="22"/>
          <w:rtl/>
        </w:rPr>
        <w:t>در صورت پاسخ منفي به سئوالات فوق لطفا دلايل آنرا ذكر فرماييد.</w:t>
      </w:r>
    </w:p>
    <w:p w:rsidR="002437E2" w:rsidRPr="0044787D" w:rsidRDefault="002437E2" w:rsidP="002437E2">
      <w:pPr>
        <w:rPr>
          <w:rFonts w:cs="Nazanin"/>
          <w:sz w:val="22"/>
          <w:szCs w:val="22"/>
          <w:rtl/>
        </w:rPr>
      </w:pPr>
    </w:p>
    <w:p w:rsidR="002437E2" w:rsidRPr="00672227" w:rsidRDefault="002437E2" w:rsidP="002437E2">
      <w:pPr>
        <w:rPr>
          <w:rFonts w:cs="Nazanin"/>
          <w:sz w:val="12"/>
          <w:szCs w:val="12"/>
        </w:rPr>
      </w:pPr>
    </w:p>
    <w:p w:rsidR="002437E2" w:rsidRPr="0044787D" w:rsidRDefault="002437E2" w:rsidP="002437E2">
      <w:pPr>
        <w:pStyle w:val="Heading2"/>
        <w:rPr>
          <w:rFonts w:cs="B Zar"/>
          <w:sz w:val="24"/>
          <w:szCs w:val="24"/>
          <w:rtl/>
        </w:rPr>
      </w:pPr>
      <w:r w:rsidRPr="0044787D">
        <w:rPr>
          <w:rFonts w:cs="B Zar" w:hint="cs"/>
          <w:sz w:val="24"/>
          <w:szCs w:val="24"/>
          <w:rtl/>
        </w:rPr>
        <w:t>ج: اهداف</w:t>
      </w:r>
    </w:p>
    <w:p w:rsidR="002437E2" w:rsidRPr="0044787D" w:rsidRDefault="00E61045" w:rsidP="00E3318B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6</w:t>
      </w:r>
      <w:r w:rsidR="002437E2" w:rsidRPr="0044787D">
        <w:rPr>
          <w:rFonts w:cs="B Zar" w:hint="cs"/>
          <w:sz w:val="22"/>
          <w:szCs w:val="22"/>
          <w:rtl/>
        </w:rPr>
        <w:t>- آيا اهداف طرح روشن</w:t>
      </w:r>
      <w:r w:rsidR="00E3318B" w:rsidRPr="0044787D">
        <w:rPr>
          <w:rFonts w:cs="B Zar" w:hint="cs"/>
          <w:sz w:val="22"/>
          <w:szCs w:val="22"/>
          <w:rtl/>
        </w:rPr>
        <w:t xml:space="preserve">، </w:t>
      </w:r>
      <w:r w:rsidR="002437E2" w:rsidRPr="0044787D">
        <w:rPr>
          <w:rFonts w:cs="B Zar" w:hint="cs"/>
          <w:sz w:val="22"/>
          <w:szCs w:val="22"/>
          <w:rtl/>
        </w:rPr>
        <w:t>دقيق</w:t>
      </w:r>
      <w:r w:rsidR="00E3318B" w:rsidRPr="0044787D">
        <w:rPr>
          <w:rFonts w:cs="B Zar" w:hint="cs"/>
          <w:sz w:val="22"/>
          <w:szCs w:val="22"/>
          <w:rtl/>
        </w:rPr>
        <w:t xml:space="preserve"> و قابل دستیابی </w:t>
      </w:r>
      <w:r w:rsidR="002437E2" w:rsidRPr="0044787D">
        <w:rPr>
          <w:rFonts w:cs="B Zar" w:hint="cs"/>
          <w:sz w:val="22"/>
          <w:szCs w:val="22"/>
          <w:rtl/>
        </w:rPr>
        <w:t>است؟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Zar"/>
          <w:sz w:val="22"/>
          <w:szCs w:val="22"/>
        </w:rPr>
        <w:t></w:t>
      </w:r>
    </w:p>
    <w:p w:rsidR="002437E2" w:rsidRPr="0044787D" w:rsidRDefault="00E61045" w:rsidP="00E3318B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7</w:t>
      </w:r>
      <w:r w:rsidR="002437E2" w:rsidRPr="0044787D">
        <w:rPr>
          <w:rFonts w:cs="B Zar" w:hint="cs"/>
          <w:sz w:val="22"/>
          <w:szCs w:val="22"/>
          <w:rtl/>
        </w:rPr>
        <w:t xml:space="preserve">- </w:t>
      </w:r>
      <w:r w:rsidR="00E3318B" w:rsidRPr="0044787D">
        <w:rPr>
          <w:rFonts w:cs="B Zar" w:hint="cs"/>
          <w:sz w:val="22"/>
          <w:szCs w:val="22"/>
          <w:rtl/>
        </w:rPr>
        <w:t>آيا فرضيات تح</w:t>
      </w:r>
      <w:r w:rsidR="002437E2" w:rsidRPr="0044787D">
        <w:rPr>
          <w:rFonts w:cs="B Zar" w:hint="cs"/>
          <w:sz w:val="22"/>
          <w:szCs w:val="22"/>
          <w:rtl/>
        </w:rPr>
        <w:t>قيق كامل است؟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ab/>
        <w:t>خير</w:t>
      </w:r>
      <w:r w:rsidR="002437E2" w:rsidRPr="0044787D">
        <w:rPr>
          <w:rFonts w:cs="B Zar"/>
          <w:sz w:val="22"/>
          <w:szCs w:val="22"/>
        </w:rPr>
        <w:t></w:t>
      </w:r>
    </w:p>
    <w:p w:rsidR="002437E2" w:rsidRPr="0044787D" w:rsidRDefault="002437E2" w:rsidP="002437E2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در صورت پاسخ منفي به سئوالات فوق لطفا دلايل آنرا ذكر فرماييد.</w:t>
      </w:r>
    </w:p>
    <w:p w:rsidR="00C01CB1" w:rsidRPr="0044787D" w:rsidRDefault="009E6C02" w:rsidP="00672227">
      <w:pPr>
        <w:rPr>
          <w:rFonts w:cs="B Zar"/>
          <w:sz w:val="22"/>
          <w:szCs w:val="22"/>
        </w:rPr>
      </w:pPr>
      <w:r w:rsidRPr="0044787D">
        <w:rPr>
          <w:rFonts w:cs="B Zar" w:hint="cs"/>
          <w:sz w:val="22"/>
          <w:szCs w:val="22"/>
          <w:rtl/>
        </w:rPr>
        <w:t xml:space="preserve">8- </w:t>
      </w:r>
      <w:r w:rsidR="00C01CB1" w:rsidRPr="0044787D">
        <w:rPr>
          <w:rFonts w:cs="B Zar" w:hint="cs"/>
          <w:sz w:val="22"/>
          <w:szCs w:val="22"/>
          <w:rtl/>
        </w:rPr>
        <w:t>آیا طرح با رشتة تحصیلی دانشجو ارتباط لازم و کافی دارد؟  بلي</w:t>
      </w:r>
      <w:r w:rsidR="00C01CB1" w:rsidRPr="0044787D">
        <w:rPr>
          <w:rFonts w:cs="B Zar"/>
          <w:sz w:val="22"/>
          <w:szCs w:val="22"/>
        </w:rPr>
        <w:t xml:space="preserve"> </w:t>
      </w:r>
      <w:r w:rsidR="00C01CB1" w:rsidRPr="0044787D">
        <w:rPr>
          <w:rFonts w:cs="B Zar"/>
          <w:sz w:val="22"/>
          <w:szCs w:val="22"/>
        </w:rPr>
        <w:t xml:space="preserve"> </w:t>
      </w:r>
      <w:r w:rsidR="00672227">
        <w:rPr>
          <w:rFonts w:cs="B Zar" w:hint="cs"/>
          <w:sz w:val="22"/>
          <w:szCs w:val="22"/>
          <w:rtl/>
        </w:rPr>
        <w:t xml:space="preserve">    </w:t>
      </w:r>
      <w:r w:rsidR="00C01CB1" w:rsidRPr="0044787D">
        <w:rPr>
          <w:rFonts w:cs="B Zar" w:hint="cs"/>
          <w:sz w:val="22"/>
          <w:szCs w:val="22"/>
          <w:rtl/>
        </w:rPr>
        <w:t>خير</w:t>
      </w:r>
      <w:r w:rsidR="00C01CB1" w:rsidRPr="0044787D">
        <w:rPr>
          <w:rFonts w:cs="B Zar"/>
          <w:sz w:val="22"/>
          <w:szCs w:val="22"/>
        </w:rPr>
        <w:t></w:t>
      </w:r>
    </w:p>
    <w:p w:rsidR="002437E2" w:rsidRPr="0044787D" w:rsidRDefault="002437E2" w:rsidP="002437E2">
      <w:pPr>
        <w:pStyle w:val="Heading2"/>
        <w:rPr>
          <w:rFonts w:cs="B Zar"/>
          <w:sz w:val="24"/>
          <w:szCs w:val="24"/>
        </w:rPr>
      </w:pPr>
    </w:p>
    <w:p w:rsidR="002437E2" w:rsidRPr="0044787D" w:rsidRDefault="002437E2" w:rsidP="0044787D">
      <w:pPr>
        <w:pStyle w:val="Heading2"/>
        <w:rPr>
          <w:rFonts w:cs="B Zar"/>
          <w:sz w:val="24"/>
          <w:szCs w:val="24"/>
          <w:rtl/>
        </w:rPr>
      </w:pPr>
      <w:r w:rsidRPr="0044787D">
        <w:rPr>
          <w:rFonts w:cs="B Zar" w:hint="cs"/>
          <w:sz w:val="24"/>
          <w:szCs w:val="24"/>
          <w:rtl/>
        </w:rPr>
        <w:t xml:space="preserve">د: </w:t>
      </w:r>
      <w:r w:rsidR="0044787D" w:rsidRPr="0044787D">
        <w:rPr>
          <w:rFonts w:cs="B Zar" w:hint="cs"/>
          <w:sz w:val="24"/>
          <w:szCs w:val="24"/>
          <w:rtl/>
        </w:rPr>
        <w:t xml:space="preserve">مواد </w:t>
      </w:r>
      <w:r w:rsidRPr="0044787D">
        <w:rPr>
          <w:rFonts w:cs="B Zar" w:hint="cs"/>
          <w:sz w:val="24"/>
          <w:szCs w:val="24"/>
          <w:rtl/>
        </w:rPr>
        <w:t xml:space="preserve">و </w:t>
      </w:r>
      <w:r w:rsidR="0044787D" w:rsidRPr="0044787D">
        <w:rPr>
          <w:rFonts w:cs="B Zar" w:hint="cs"/>
          <w:sz w:val="24"/>
          <w:szCs w:val="24"/>
          <w:rtl/>
        </w:rPr>
        <w:t>روش</w:t>
      </w:r>
      <w:r w:rsidR="0044787D">
        <w:rPr>
          <w:rFonts w:cs="B Zar" w:hint="cs"/>
          <w:sz w:val="24"/>
          <w:szCs w:val="24"/>
          <w:rtl/>
        </w:rPr>
        <w:t>‌</w:t>
      </w:r>
      <w:r w:rsidR="0044787D" w:rsidRPr="0044787D">
        <w:rPr>
          <w:rFonts w:cs="B Zar" w:hint="cs"/>
          <w:sz w:val="24"/>
          <w:szCs w:val="24"/>
          <w:rtl/>
        </w:rPr>
        <w:t>ها</w:t>
      </w:r>
    </w:p>
    <w:p w:rsidR="002437E2" w:rsidRPr="0044787D" w:rsidRDefault="00230CF0" w:rsidP="002437E2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8</w:t>
      </w:r>
      <w:r w:rsidR="002437E2" w:rsidRPr="0044787D">
        <w:rPr>
          <w:rFonts w:cs="B Zar" w:hint="cs"/>
          <w:sz w:val="22"/>
          <w:szCs w:val="22"/>
          <w:rtl/>
        </w:rPr>
        <w:t xml:space="preserve">- آيا روش اجرا با جزئيات و متناسب با </w:t>
      </w:r>
      <w:r w:rsidR="00F56642" w:rsidRPr="0044787D">
        <w:rPr>
          <w:rFonts w:cs="B Zar" w:hint="cs"/>
          <w:sz w:val="22"/>
          <w:szCs w:val="22"/>
          <w:rtl/>
        </w:rPr>
        <w:t xml:space="preserve">اهداف و </w:t>
      </w:r>
      <w:r w:rsidR="002437E2" w:rsidRPr="0044787D">
        <w:rPr>
          <w:rFonts w:cs="B Zar" w:hint="cs"/>
          <w:sz w:val="22"/>
          <w:szCs w:val="22"/>
          <w:rtl/>
        </w:rPr>
        <w:t>نوع مطالعه تشريح شده است؟ 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Titr"/>
          <w:sz w:val="20"/>
          <w:szCs w:val="20"/>
        </w:rPr>
        <w:t></w:t>
      </w:r>
    </w:p>
    <w:p w:rsidR="002437E2" w:rsidRPr="0044787D" w:rsidRDefault="00230CF0" w:rsidP="00455BEE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9</w:t>
      </w:r>
      <w:r w:rsidR="002437E2" w:rsidRPr="0044787D">
        <w:rPr>
          <w:rFonts w:cs="B Zar" w:hint="cs"/>
          <w:sz w:val="22"/>
          <w:szCs w:val="22"/>
          <w:rtl/>
        </w:rPr>
        <w:t xml:space="preserve">- آيا روش اجرا معتبر و قابل انجام </w:t>
      </w:r>
      <w:r w:rsidR="00455BEE" w:rsidRPr="0044787D">
        <w:rPr>
          <w:rFonts w:cs="B Zar" w:hint="cs"/>
          <w:sz w:val="22"/>
          <w:szCs w:val="22"/>
          <w:rtl/>
        </w:rPr>
        <w:t>است</w:t>
      </w:r>
      <w:r w:rsidR="002437E2" w:rsidRPr="0044787D">
        <w:rPr>
          <w:rFonts w:cs="B Zar" w:hint="cs"/>
          <w:sz w:val="22"/>
          <w:szCs w:val="22"/>
          <w:rtl/>
        </w:rPr>
        <w:t>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Titr"/>
          <w:sz w:val="20"/>
          <w:szCs w:val="20"/>
        </w:rPr>
        <w:t></w:t>
      </w:r>
    </w:p>
    <w:p w:rsidR="002437E2" w:rsidRPr="0044787D" w:rsidRDefault="00230CF0" w:rsidP="00455BEE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10</w:t>
      </w:r>
      <w:r w:rsidR="002437E2" w:rsidRPr="0044787D">
        <w:rPr>
          <w:rFonts w:cs="B Zar" w:hint="cs"/>
          <w:sz w:val="22"/>
          <w:szCs w:val="22"/>
          <w:rtl/>
        </w:rPr>
        <w:t xml:space="preserve">- آيا مواد و تجهيزات طرح قابل تهيه </w:t>
      </w:r>
      <w:r w:rsidR="00455BEE" w:rsidRPr="0044787D">
        <w:rPr>
          <w:rFonts w:cs="B Zar" w:hint="cs"/>
          <w:sz w:val="22"/>
          <w:szCs w:val="22"/>
          <w:rtl/>
        </w:rPr>
        <w:t>است</w:t>
      </w:r>
      <w:r w:rsidR="002437E2" w:rsidRPr="0044787D">
        <w:rPr>
          <w:rFonts w:cs="B Zar" w:hint="cs"/>
          <w:sz w:val="22"/>
          <w:szCs w:val="22"/>
          <w:rtl/>
        </w:rPr>
        <w:t>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>خير</w:t>
      </w:r>
      <w:r w:rsidR="002437E2" w:rsidRPr="0044787D">
        <w:rPr>
          <w:rFonts w:cs="B Titr"/>
          <w:sz w:val="20"/>
          <w:szCs w:val="20"/>
        </w:rPr>
        <w:t></w:t>
      </w:r>
    </w:p>
    <w:p w:rsidR="002437E2" w:rsidRPr="0044787D" w:rsidRDefault="00230CF0" w:rsidP="00455BEE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11</w:t>
      </w:r>
      <w:r w:rsidR="002437E2" w:rsidRPr="0044787D">
        <w:rPr>
          <w:rFonts w:cs="B Zar" w:hint="cs"/>
          <w:sz w:val="22"/>
          <w:szCs w:val="22"/>
          <w:rtl/>
        </w:rPr>
        <w:t xml:space="preserve">- آيا روش تجزيه و تحليل داده ها مناسب </w:t>
      </w:r>
      <w:r w:rsidR="00455BEE" w:rsidRPr="0044787D">
        <w:rPr>
          <w:rFonts w:cs="B Zar" w:hint="cs"/>
          <w:sz w:val="22"/>
          <w:szCs w:val="22"/>
          <w:rtl/>
        </w:rPr>
        <w:t>است</w:t>
      </w:r>
      <w:r w:rsidR="002437E2" w:rsidRPr="0044787D">
        <w:rPr>
          <w:rFonts w:cs="B Zar" w:hint="cs"/>
          <w:sz w:val="22"/>
          <w:szCs w:val="22"/>
          <w:rtl/>
        </w:rPr>
        <w:t>؟ بلي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Titr"/>
          <w:sz w:val="20"/>
          <w:szCs w:val="20"/>
        </w:rPr>
        <w:t></w:t>
      </w:r>
    </w:p>
    <w:p w:rsidR="00D403A0" w:rsidRPr="0044787D" w:rsidRDefault="00230CF0" w:rsidP="00455BEE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 xml:space="preserve">12- </w:t>
      </w:r>
      <w:r w:rsidR="00D403A0" w:rsidRPr="0044787D">
        <w:rPr>
          <w:rFonts w:cs="B Zar" w:hint="cs"/>
          <w:sz w:val="22"/>
          <w:szCs w:val="22"/>
          <w:rtl/>
        </w:rPr>
        <w:t>آیا روش های آماری به تفکیک و بطور مشخص بر</w:t>
      </w:r>
      <w:r w:rsidR="00E47179" w:rsidRPr="0044787D">
        <w:rPr>
          <w:rFonts w:cs="B Zar" w:hint="cs"/>
          <w:sz w:val="22"/>
          <w:szCs w:val="22"/>
          <w:rtl/>
        </w:rPr>
        <w:t>ای</w:t>
      </w:r>
      <w:r w:rsidR="00D403A0" w:rsidRPr="0044787D">
        <w:rPr>
          <w:rFonts w:cs="B Zar" w:hint="cs"/>
          <w:sz w:val="22"/>
          <w:szCs w:val="22"/>
          <w:rtl/>
        </w:rPr>
        <w:t xml:space="preserve"> هر یک از اهداف ذکر شده است؟ بلي</w:t>
      </w:r>
      <w:r w:rsidR="00D403A0" w:rsidRPr="0044787D">
        <w:rPr>
          <w:rFonts w:cs="B Zar"/>
          <w:sz w:val="22"/>
          <w:szCs w:val="22"/>
        </w:rPr>
        <w:t xml:space="preserve"> </w:t>
      </w:r>
      <w:r w:rsidR="00D403A0" w:rsidRPr="0044787D">
        <w:rPr>
          <w:rFonts w:cs="B Zar" w:hint="cs"/>
          <w:sz w:val="22"/>
          <w:szCs w:val="22"/>
          <w:rtl/>
        </w:rPr>
        <w:t xml:space="preserve"> خير</w:t>
      </w:r>
      <w:r w:rsidR="00D403A0" w:rsidRPr="0044787D">
        <w:rPr>
          <w:rFonts w:cs="B Titr"/>
          <w:sz w:val="20"/>
          <w:szCs w:val="20"/>
        </w:rPr>
        <w:t></w:t>
      </w:r>
    </w:p>
    <w:p w:rsidR="002437E2" w:rsidRPr="0044787D" w:rsidRDefault="00230CF0" w:rsidP="00A77E50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13</w:t>
      </w:r>
      <w:r w:rsidR="00D403A0" w:rsidRPr="0044787D">
        <w:rPr>
          <w:rFonts w:cs="B Zar" w:hint="cs"/>
          <w:sz w:val="22"/>
          <w:szCs w:val="22"/>
          <w:rtl/>
        </w:rPr>
        <w:t>- آيا نحوه جمع آو</w:t>
      </w:r>
      <w:r w:rsidR="002437E2" w:rsidRPr="0044787D">
        <w:rPr>
          <w:rFonts w:cs="B Zar" w:hint="cs"/>
          <w:sz w:val="22"/>
          <w:szCs w:val="22"/>
          <w:rtl/>
        </w:rPr>
        <w:t>ري داده ها به درست</w:t>
      </w:r>
      <w:r w:rsidR="00A77E50" w:rsidRPr="0044787D">
        <w:rPr>
          <w:rFonts w:cs="B Zar" w:hint="cs"/>
          <w:sz w:val="22"/>
          <w:szCs w:val="22"/>
          <w:rtl/>
        </w:rPr>
        <w:t>ی</w:t>
      </w:r>
      <w:r w:rsidR="002437E2" w:rsidRPr="0044787D">
        <w:rPr>
          <w:rFonts w:cs="B Zar" w:hint="cs"/>
          <w:sz w:val="22"/>
          <w:szCs w:val="22"/>
          <w:rtl/>
        </w:rPr>
        <w:t xml:space="preserve"> انتخاب شده است؟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Titr"/>
          <w:sz w:val="20"/>
          <w:szCs w:val="20"/>
        </w:rPr>
        <w:t></w:t>
      </w:r>
    </w:p>
    <w:p w:rsidR="00D403A0" w:rsidRPr="0044787D" w:rsidRDefault="00230CF0" w:rsidP="0037078B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14</w:t>
      </w:r>
      <w:r w:rsidR="002437E2" w:rsidRPr="0044787D">
        <w:rPr>
          <w:rFonts w:cs="B Zar" w:hint="cs"/>
          <w:sz w:val="22"/>
          <w:szCs w:val="22"/>
          <w:rtl/>
        </w:rPr>
        <w:t xml:space="preserve">- </w:t>
      </w:r>
      <w:r w:rsidR="00D403A0" w:rsidRPr="0044787D">
        <w:rPr>
          <w:rFonts w:cs="B Zar" w:hint="cs"/>
          <w:sz w:val="22"/>
          <w:szCs w:val="22"/>
          <w:rtl/>
        </w:rPr>
        <w:t>آيا ملاحظات اخلاقي شامل حقوق آزمودنی های انسانی و حیوانی مدنظر قرار گرفته است؟  بلي</w:t>
      </w:r>
      <w:r w:rsidR="00D403A0" w:rsidRPr="0044787D">
        <w:rPr>
          <w:rFonts w:cs="B Zar"/>
          <w:sz w:val="22"/>
          <w:szCs w:val="22"/>
        </w:rPr>
        <w:t xml:space="preserve"> </w:t>
      </w:r>
      <w:r w:rsidR="00D403A0" w:rsidRPr="0044787D">
        <w:rPr>
          <w:rFonts w:cs="B Zar"/>
          <w:sz w:val="22"/>
          <w:szCs w:val="22"/>
        </w:rPr>
        <w:t xml:space="preserve"> </w:t>
      </w:r>
      <w:r w:rsidR="00D403A0" w:rsidRPr="0044787D">
        <w:rPr>
          <w:rFonts w:cs="B Zar" w:hint="cs"/>
          <w:sz w:val="22"/>
          <w:szCs w:val="22"/>
          <w:rtl/>
        </w:rPr>
        <w:t xml:space="preserve">  خير</w:t>
      </w:r>
      <w:r w:rsidR="00D403A0" w:rsidRPr="0044787D">
        <w:rPr>
          <w:rFonts w:cs="B Titr"/>
          <w:sz w:val="20"/>
          <w:szCs w:val="20"/>
        </w:rPr>
        <w:t></w:t>
      </w:r>
    </w:p>
    <w:p w:rsidR="004F147B" w:rsidRPr="0044787D" w:rsidRDefault="00230CF0" w:rsidP="0037078B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 xml:space="preserve">15- </w:t>
      </w:r>
      <w:r w:rsidR="004F147B" w:rsidRPr="0044787D">
        <w:rPr>
          <w:rFonts w:cs="B Zar" w:hint="cs"/>
          <w:sz w:val="22"/>
          <w:szCs w:val="22"/>
          <w:rtl/>
        </w:rPr>
        <w:t>آیا در روش اجرا، نحوه انجام مطالعات انسانی/حیوانی بصورت شفاف ارائه شده است؟</w:t>
      </w:r>
      <w:r w:rsidRPr="0044787D">
        <w:rPr>
          <w:rFonts w:cs="B Zar" w:hint="cs"/>
          <w:sz w:val="22"/>
          <w:szCs w:val="22"/>
          <w:rtl/>
        </w:rPr>
        <w:t xml:space="preserve"> بلي</w:t>
      </w:r>
      <w:r w:rsidRPr="0044787D">
        <w:rPr>
          <w:rFonts w:cs="B Zar"/>
          <w:sz w:val="22"/>
          <w:szCs w:val="22"/>
        </w:rPr>
        <w:t xml:space="preserve"> </w:t>
      </w:r>
      <w:r w:rsidRPr="0044787D">
        <w:rPr>
          <w:rFonts w:cs="B Zar"/>
          <w:sz w:val="22"/>
          <w:szCs w:val="22"/>
        </w:rPr>
        <w:t xml:space="preserve"> </w:t>
      </w:r>
      <w:r w:rsidRPr="0044787D">
        <w:rPr>
          <w:rFonts w:cs="B Zar" w:hint="cs"/>
          <w:sz w:val="22"/>
          <w:szCs w:val="22"/>
          <w:rtl/>
        </w:rPr>
        <w:t xml:space="preserve">  خير</w:t>
      </w:r>
      <w:r w:rsidRPr="0044787D">
        <w:rPr>
          <w:rFonts w:cs="B Zar"/>
          <w:sz w:val="22"/>
          <w:szCs w:val="22"/>
        </w:rPr>
        <w:t></w:t>
      </w:r>
    </w:p>
    <w:p w:rsidR="0037078B" w:rsidRPr="0044787D" w:rsidRDefault="00230CF0" w:rsidP="00A77E50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 xml:space="preserve">16- </w:t>
      </w:r>
      <w:r w:rsidR="0037078B" w:rsidRPr="0044787D">
        <w:rPr>
          <w:rFonts w:cs="B Zar" w:hint="cs"/>
          <w:sz w:val="22"/>
          <w:szCs w:val="22"/>
          <w:rtl/>
        </w:rPr>
        <w:t xml:space="preserve">در صورت استفاده از نمونه های انسانی یا افراد داوطلب در مطالعه، آیا فرم رضایت آگاهانه </w:t>
      </w:r>
      <w:r w:rsidRPr="0044787D">
        <w:rPr>
          <w:rFonts w:cs="B Zar" w:hint="cs"/>
          <w:sz w:val="22"/>
          <w:szCs w:val="22"/>
          <w:rtl/>
        </w:rPr>
        <w:t xml:space="preserve">که حاوی اطلاعات کافی از طرح باشد، </w:t>
      </w:r>
      <w:r w:rsidR="0037078B" w:rsidRPr="0044787D">
        <w:rPr>
          <w:rFonts w:cs="B Zar" w:hint="cs"/>
          <w:sz w:val="22"/>
          <w:szCs w:val="22"/>
          <w:rtl/>
        </w:rPr>
        <w:t xml:space="preserve">ضمیمه </w:t>
      </w:r>
      <w:r w:rsidR="00A77E50" w:rsidRPr="0044787D">
        <w:rPr>
          <w:rFonts w:cs="B Zar" w:hint="cs"/>
          <w:sz w:val="22"/>
          <w:szCs w:val="22"/>
          <w:rtl/>
        </w:rPr>
        <w:t>شده</w:t>
      </w:r>
      <w:r w:rsidR="0037078B" w:rsidRPr="0044787D">
        <w:rPr>
          <w:rFonts w:cs="B Zar" w:hint="cs"/>
          <w:sz w:val="22"/>
          <w:szCs w:val="22"/>
          <w:rtl/>
        </w:rPr>
        <w:t xml:space="preserve"> است؟</w:t>
      </w:r>
      <w:r w:rsidRPr="0044787D">
        <w:rPr>
          <w:rFonts w:cs="B Zar" w:hint="cs"/>
          <w:sz w:val="22"/>
          <w:szCs w:val="22"/>
          <w:rtl/>
        </w:rPr>
        <w:t xml:space="preserve"> بلي</w:t>
      </w:r>
      <w:r w:rsidRPr="0044787D">
        <w:rPr>
          <w:rFonts w:cs="B Zar"/>
          <w:sz w:val="22"/>
          <w:szCs w:val="22"/>
        </w:rPr>
        <w:t xml:space="preserve"> </w:t>
      </w:r>
      <w:r w:rsidRPr="0044787D">
        <w:rPr>
          <w:rFonts w:cs="B Zar"/>
          <w:sz w:val="22"/>
          <w:szCs w:val="22"/>
        </w:rPr>
        <w:t xml:space="preserve"> </w:t>
      </w:r>
      <w:r w:rsidRPr="0044787D">
        <w:rPr>
          <w:rFonts w:cs="B Zar" w:hint="cs"/>
          <w:sz w:val="22"/>
          <w:szCs w:val="22"/>
          <w:rtl/>
        </w:rPr>
        <w:t xml:space="preserve">  خير</w:t>
      </w:r>
      <w:r w:rsidRPr="0044787D">
        <w:rPr>
          <w:rFonts w:cs="B Titr"/>
          <w:sz w:val="20"/>
          <w:szCs w:val="20"/>
        </w:rPr>
        <w:t></w:t>
      </w:r>
    </w:p>
    <w:p w:rsidR="006D5CAC" w:rsidRPr="0044787D" w:rsidRDefault="006D5CAC" w:rsidP="002120A9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 xml:space="preserve">17- با توجه به ماهیت مطالعه حاضر، </w:t>
      </w:r>
      <w:r w:rsidR="002120A9" w:rsidRPr="0044787D">
        <w:rPr>
          <w:rFonts w:cs="B Zar" w:hint="cs"/>
          <w:sz w:val="22"/>
          <w:szCs w:val="22"/>
          <w:rtl/>
        </w:rPr>
        <w:t xml:space="preserve">تکمیل </w:t>
      </w:r>
      <w:r w:rsidRPr="0044787D">
        <w:rPr>
          <w:rFonts w:cs="B Zar" w:hint="cs"/>
          <w:sz w:val="22"/>
          <w:szCs w:val="22"/>
          <w:rtl/>
        </w:rPr>
        <w:t xml:space="preserve">کدامیک از چک لیست های زیر </w:t>
      </w:r>
      <w:r w:rsidR="002120A9" w:rsidRPr="0044787D">
        <w:rPr>
          <w:rFonts w:cs="B Zar" w:hint="cs"/>
          <w:sz w:val="22"/>
          <w:szCs w:val="22"/>
          <w:rtl/>
        </w:rPr>
        <w:t>ضرورت دارد</w:t>
      </w:r>
      <w:r w:rsidRPr="0044787D">
        <w:rPr>
          <w:rFonts w:cs="B Zar" w:hint="cs"/>
          <w:sz w:val="22"/>
          <w:szCs w:val="22"/>
          <w:rtl/>
        </w:rPr>
        <w:t>؟</w:t>
      </w:r>
    </w:p>
    <w:p w:rsidR="00D662F7" w:rsidRPr="0049207B" w:rsidRDefault="00D662F7" w:rsidP="0049207B">
      <w:pPr>
        <w:pStyle w:val="ListParagraph"/>
        <w:numPr>
          <w:ilvl w:val="0"/>
          <w:numId w:val="11"/>
        </w:numPr>
        <w:rPr>
          <w:rFonts w:cs="B Zar"/>
          <w:sz w:val="22"/>
          <w:szCs w:val="22"/>
          <w:rtl/>
        </w:rPr>
      </w:pPr>
      <w:r w:rsidRPr="0049207B">
        <w:rPr>
          <w:rFonts w:cs="B Zar" w:hint="cs"/>
          <w:sz w:val="22"/>
          <w:szCs w:val="22"/>
          <w:rtl/>
        </w:rPr>
        <w:t>چک ليست ملاحظات اخلاقي طرح</w:t>
      </w:r>
      <w:r w:rsidR="0049207B">
        <w:rPr>
          <w:rFonts w:cs="B Zar" w:hint="cs"/>
          <w:sz w:val="22"/>
          <w:szCs w:val="22"/>
          <w:rtl/>
        </w:rPr>
        <w:t>‌</w:t>
      </w:r>
      <w:r w:rsidRPr="0049207B">
        <w:rPr>
          <w:rFonts w:cs="B Zar" w:hint="cs"/>
          <w:sz w:val="22"/>
          <w:szCs w:val="22"/>
          <w:rtl/>
        </w:rPr>
        <w:t>هاي پژوهشي کار با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Pr="0049207B">
        <w:rPr>
          <w:rFonts w:cs="B Zar"/>
          <w:sz w:val="22"/>
          <w:szCs w:val="22"/>
          <w:rtl/>
        </w:rPr>
        <w:t>حيوانات آزمايشگاهي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="00B719DB" w:rsidRPr="0049207B">
        <w:rPr>
          <w:rFonts w:cs="B Zar"/>
          <w:sz w:val="22"/>
          <w:szCs w:val="22"/>
        </w:rPr>
        <w:t></w:t>
      </w:r>
      <w:r w:rsidR="00B719DB" w:rsidRPr="0049207B">
        <w:rPr>
          <w:rFonts w:cs="B Zar" w:hint="cs"/>
          <w:sz w:val="22"/>
          <w:szCs w:val="22"/>
          <w:rtl/>
        </w:rPr>
        <w:t xml:space="preserve"> </w:t>
      </w:r>
    </w:p>
    <w:p w:rsidR="00B719DB" w:rsidRDefault="00B719DB" w:rsidP="0049207B">
      <w:pPr>
        <w:pStyle w:val="ListParagraph"/>
        <w:numPr>
          <w:ilvl w:val="0"/>
          <w:numId w:val="11"/>
        </w:numPr>
        <w:rPr>
          <w:rFonts w:cs="B Zar"/>
          <w:sz w:val="22"/>
          <w:szCs w:val="22"/>
        </w:rPr>
      </w:pPr>
      <w:r w:rsidRPr="0049207B">
        <w:rPr>
          <w:rFonts w:cs="B Zar" w:hint="cs"/>
          <w:sz w:val="22"/>
          <w:szCs w:val="22"/>
          <w:rtl/>
        </w:rPr>
        <w:t>چک ليست ملاحظات اخلاقي طرح</w:t>
      </w:r>
      <w:r w:rsidR="0049207B">
        <w:rPr>
          <w:rFonts w:cs="B Zar" w:hint="cs"/>
          <w:sz w:val="22"/>
          <w:szCs w:val="22"/>
          <w:rtl/>
        </w:rPr>
        <w:t>‌</w:t>
      </w:r>
      <w:r w:rsidRPr="0049207B">
        <w:rPr>
          <w:rFonts w:cs="B Zar" w:hint="cs"/>
          <w:sz w:val="22"/>
          <w:szCs w:val="22"/>
          <w:rtl/>
        </w:rPr>
        <w:t>هاي پژوهشي برروی نمونه های سلولی، بافتی و آزمایشگاهی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Pr="0049207B">
        <w:rPr>
          <w:rFonts w:cs="B Zar"/>
          <w:sz w:val="22"/>
          <w:szCs w:val="22"/>
        </w:rPr>
        <w:t>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</w:p>
    <w:p w:rsidR="0005400E" w:rsidRPr="0049207B" w:rsidRDefault="0005400E" w:rsidP="0005400E">
      <w:pPr>
        <w:pStyle w:val="ListParagraph"/>
        <w:rPr>
          <w:rFonts w:cs="B Zar"/>
          <w:sz w:val="22"/>
          <w:szCs w:val="22"/>
          <w:rtl/>
        </w:rPr>
      </w:pPr>
    </w:p>
    <w:p w:rsidR="00A5788B" w:rsidRPr="0049207B" w:rsidRDefault="00A5788B" w:rsidP="0049207B">
      <w:pPr>
        <w:pStyle w:val="ListParagraph"/>
        <w:numPr>
          <w:ilvl w:val="0"/>
          <w:numId w:val="11"/>
        </w:numPr>
        <w:rPr>
          <w:rFonts w:cs="B Zar"/>
          <w:sz w:val="22"/>
          <w:szCs w:val="22"/>
          <w:rtl/>
        </w:rPr>
      </w:pPr>
      <w:r w:rsidRPr="0049207B">
        <w:rPr>
          <w:rFonts w:cs="B Zar" w:hint="cs"/>
          <w:sz w:val="22"/>
          <w:szCs w:val="22"/>
          <w:rtl/>
        </w:rPr>
        <w:t>چک ليست ملاحظات اخلاقي طرح</w:t>
      </w:r>
      <w:r w:rsidR="0049207B">
        <w:rPr>
          <w:rFonts w:cs="B Zar" w:hint="cs"/>
          <w:sz w:val="22"/>
          <w:szCs w:val="22"/>
          <w:rtl/>
        </w:rPr>
        <w:t>‌</w:t>
      </w:r>
      <w:r w:rsidRPr="0049207B">
        <w:rPr>
          <w:rFonts w:cs="B Zar" w:hint="cs"/>
          <w:sz w:val="22"/>
          <w:szCs w:val="22"/>
          <w:rtl/>
        </w:rPr>
        <w:t>هاي پژوهشي با سوژه انساني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Pr="0049207B">
        <w:rPr>
          <w:rFonts w:cs="B Zar"/>
          <w:sz w:val="22"/>
          <w:szCs w:val="22"/>
        </w:rPr>
        <w:t></w:t>
      </w:r>
    </w:p>
    <w:p w:rsidR="00A5788B" w:rsidRPr="0049207B" w:rsidRDefault="00A5788B" w:rsidP="0049207B">
      <w:pPr>
        <w:pStyle w:val="ListParagraph"/>
        <w:numPr>
          <w:ilvl w:val="0"/>
          <w:numId w:val="11"/>
        </w:numPr>
        <w:rPr>
          <w:rFonts w:cs="B Zar"/>
          <w:sz w:val="22"/>
          <w:szCs w:val="22"/>
        </w:rPr>
      </w:pPr>
      <w:r w:rsidRPr="0049207B">
        <w:rPr>
          <w:rFonts w:cs="B Zar" w:hint="cs"/>
          <w:sz w:val="22"/>
          <w:szCs w:val="22"/>
          <w:rtl/>
        </w:rPr>
        <w:t>چک ليست ملاحظات اخلاقي طرح</w:t>
      </w:r>
      <w:r w:rsidR="0049207B">
        <w:rPr>
          <w:rFonts w:cs="B Zar" w:hint="cs"/>
          <w:sz w:val="22"/>
          <w:szCs w:val="22"/>
          <w:rtl/>
        </w:rPr>
        <w:t>‌</w:t>
      </w:r>
      <w:r w:rsidRPr="0049207B">
        <w:rPr>
          <w:rFonts w:cs="B Zar" w:hint="cs"/>
          <w:sz w:val="22"/>
          <w:szCs w:val="22"/>
          <w:rtl/>
        </w:rPr>
        <w:t>هاي پژوهشي کار با ابزار و تجهیزات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Pr="0049207B">
        <w:rPr>
          <w:rFonts w:cs="B Zar"/>
          <w:sz w:val="22"/>
          <w:szCs w:val="22"/>
        </w:rPr>
        <w:t></w:t>
      </w:r>
      <w:r w:rsidR="009603E3" w:rsidRPr="0049207B">
        <w:rPr>
          <w:rFonts w:cs="B Zar" w:hint="cs"/>
          <w:sz w:val="22"/>
          <w:szCs w:val="22"/>
          <w:rtl/>
        </w:rPr>
        <w:t xml:space="preserve"> </w:t>
      </w:r>
      <w:r w:rsidRPr="0049207B">
        <w:rPr>
          <w:rFonts w:cs="B Zar" w:hint="cs"/>
          <w:sz w:val="22"/>
          <w:szCs w:val="22"/>
          <w:rtl/>
        </w:rPr>
        <w:t xml:space="preserve"> </w:t>
      </w:r>
    </w:p>
    <w:p w:rsidR="00A5788B" w:rsidRPr="0044787D" w:rsidRDefault="00A5788B" w:rsidP="00A5788B">
      <w:pPr>
        <w:rPr>
          <w:rFonts w:cs="B Titr"/>
          <w:b/>
          <w:bCs/>
          <w:sz w:val="18"/>
          <w:szCs w:val="18"/>
        </w:rPr>
      </w:pPr>
    </w:p>
    <w:p w:rsidR="00A5788B" w:rsidRPr="0044787D" w:rsidRDefault="00A5788B" w:rsidP="00B719DB">
      <w:pPr>
        <w:rPr>
          <w:rFonts w:cs="B Zar"/>
          <w:b/>
          <w:bCs/>
          <w:sz w:val="16"/>
          <w:szCs w:val="16"/>
        </w:rPr>
      </w:pPr>
    </w:p>
    <w:p w:rsidR="002437E2" w:rsidRPr="0044787D" w:rsidRDefault="0030290C" w:rsidP="006B6BBD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1</w:t>
      </w:r>
      <w:r w:rsidR="006B6BBD" w:rsidRPr="0044787D">
        <w:rPr>
          <w:rFonts w:cs="B Zar" w:hint="cs"/>
          <w:sz w:val="22"/>
          <w:szCs w:val="22"/>
          <w:rtl/>
        </w:rPr>
        <w:t>8</w:t>
      </w:r>
      <w:r w:rsidRPr="0044787D">
        <w:rPr>
          <w:rFonts w:cs="B Zar" w:hint="cs"/>
          <w:sz w:val="22"/>
          <w:szCs w:val="22"/>
          <w:rtl/>
        </w:rPr>
        <w:t xml:space="preserve">- </w:t>
      </w:r>
      <w:r w:rsidR="002437E2" w:rsidRPr="0044787D">
        <w:rPr>
          <w:rFonts w:cs="B Zar" w:hint="cs"/>
          <w:sz w:val="22"/>
          <w:szCs w:val="22"/>
          <w:rtl/>
        </w:rPr>
        <w:t xml:space="preserve">آيا حجم </w:t>
      </w:r>
      <w:r w:rsidR="00194AE0" w:rsidRPr="0044787D">
        <w:rPr>
          <w:rFonts w:cs="B Zar" w:hint="cs"/>
          <w:sz w:val="22"/>
          <w:szCs w:val="22"/>
          <w:rtl/>
        </w:rPr>
        <w:t xml:space="preserve">یا تعداد </w:t>
      </w:r>
      <w:r w:rsidR="002437E2" w:rsidRPr="0044787D">
        <w:rPr>
          <w:rFonts w:cs="B Zar" w:hint="cs"/>
          <w:sz w:val="22"/>
          <w:szCs w:val="22"/>
          <w:rtl/>
        </w:rPr>
        <w:t>نمونه بطور صحيح محاسبه شده است؟</w:t>
      </w:r>
      <w:r w:rsidR="00AB65F1" w:rsidRPr="0044787D">
        <w:rPr>
          <w:rFonts w:cs="B Zar" w:hint="cs"/>
          <w:sz w:val="22"/>
          <w:szCs w:val="22"/>
          <w:rtl/>
        </w:rPr>
        <w:t xml:space="preserve"> </w:t>
      </w:r>
      <w:r w:rsidR="002437E2" w:rsidRPr="0044787D">
        <w:rPr>
          <w:rFonts w:cs="B Zar" w:hint="cs"/>
          <w:sz w:val="22"/>
          <w:szCs w:val="22"/>
          <w:rtl/>
        </w:rPr>
        <w:t xml:space="preserve">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 xml:space="preserve"> خير</w:t>
      </w:r>
      <w:r w:rsidR="002437E2" w:rsidRPr="0044787D">
        <w:rPr>
          <w:rFonts w:cs="B Zar"/>
          <w:sz w:val="22"/>
          <w:szCs w:val="22"/>
        </w:rPr>
        <w:t></w:t>
      </w:r>
    </w:p>
    <w:p w:rsidR="002437E2" w:rsidRPr="0044787D" w:rsidRDefault="0030290C" w:rsidP="00194AE0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1</w:t>
      </w:r>
      <w:r w:rsidR="006B6BBD" w:rsidRPr="0044787D">
        <w:rPr>
          <w:rFonts w:cs="B Zar" w:hint="cs"/>
          <w:sz w:val="22"/>
          <w:szCs w:val="22"/>
          <w:rtl/>
        </w:rPr>
        <w:t>9</w:t>
      </w:r>
      <w:r w:rsidR="00F56642" w:rsidRPr="0044787D">
        <w:rPr>
          <w:rFonts w:cs="B Zar" w:hint="cs"/>
          <w:sz w:val="22"/>
          <w:szCs w:val="22"/>
          <w:rtl/>
        </w:rPr>
        <w:t>- آيا جدول متغيرها به طور صحيح تنظیم گرديده است؟   بلي</w:t>
      </w:r>
      <w:r w:rsidR="00F56642" w:rsidRPr="0044787D">
        <w:rPr>
          <w:rFonts w:cs="B Zar"/>
          <w:sz w:val="22"/>
          <w:szCs w:val="22"/>
        </w:rPr>
        <w:t xml:space="preserve"> </w:t>
      </w:r>
      <w:r w:rsidR="00F56642" w:rsidRPr="0044787D">
        <w:rPr>
          <w:rFonts w:cs="B Zar"/>
          <w:sz w:val="22"/>
          <w:szCs w:val="22"/>
        </w:rPr>
        <w:t xml:space="preserve"> </w:t>
      </w:r>
      <w:r w:rsidR="00F56642" w:rsidRPr="0044787D">
        <w:rPr>
          <w:rFonts w:cs="B Zar" w:hint="cs"/>
          <w:sz w:val="22"/>
          <w:szCs w:val="22"/>
          <w:rtl/>
        </w:rPr>
        <w:t xml:space="preserve"> خير</w:t>
      </w:r>
      <w:r w:rsidR="00F56642" w:rsidRPr="0044787D">
        <w:rPr>
          <w:rFonts w:cs="B Zar"/>
          <w:sz w:val="22"/>
          <w:szCs w:val="22"/>
        </w:rPr>
        <w:t></w:t>
      </w:r>
    </w:p>
    <w:p w:rsidR="002437E2" w:rsidRPr="0044787D" w:rsidRDefault="002437E2" w:rsidP="002437E2">
      <w:pPr>
        <w:rPr>
          <w:rFonts w:cs="B Zar"/>
          <w:sz w:val="22"/>
          <w:szCs w:val="22"/>
          <w:rtl/>
        </w:rPr>
      </w:pPr>
      <w:r w:rsidRPr="0044787D">
        <w:rPr>
          <w:rFonts w:cs="B Zar" w:hint="cs"/>
          <w:sz w:val="22"/>
          <w:szCs w:val="22"/>
          <w:rtl/>
        </w:rPr>
        <w:t>در صورت پاسخ منفي به سئوالات فوق لطفا دلايل آنرا ذكر فرماييد.</w:t>
      </w:r>
    </w:p>
    <w:p w:rsidR="002437E2" w:rsidRPr="0044787D" w:rsidRDefault="002437E2" w:rsidP="002437E2">
      <w:pPr>
        <w:rPr>
          <w:rFonts w:cs="B Titr"/>
          <w:sz w:val="20"/>
          <w:szCs w:val="20"/>
          <w:rtl/>
        </w:rPr>
      </w:pPr>
    </w:p>
    <w:p w:rsidR="002437E2" w:rsidRPr="0044787D" w:rsidRDefault="002437E2" w:rsidP="002437E2">
      <w:pPr>
        <w:rPr>
          <w:rFonts w:cs="B Titr"/>
          <w:sz w:val="20"/>
          <w:szCs w:val="20"/>
        </w:rPr>
      </w:pPr>
    </w:p>
    <w:p w:rsidR="002437E2" w:rsidRPr="0044787D" w:rsidRDefault="002437E2" w:rsidP="002437E2">
      <w:pPr>
        <w:pStyle w:val="Heading4"/>
        <w:rPr>
          <w:rFonts w:cs="B Zar"/>
          <w:sz w:val="18"/>
          <w:szCs w:val="22"/>
          <w:rtl/>
        </w:rPr>
      </w:pPr>
      <w:r w:rsidRPr="0044787D">
        <w:rPr>
          <w:rFonts w:cs="B Zar" w:hint="cs"/>
          <w:sz w:val="18"/>
          <w:szCs w:val="22"/>
          <w:rtl/>
        </w:rPr>
        <w:t xml:space="preserve">ه : منابع </w:t>
      </w:r>
    </w:p>
    <w:p w:rsidR="0005400E" w:rsidRDefault="00A1221A" w:rsidP="00DB6CBD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2</w:t>
      </w:r>
      <w:r w:rsidR="00831836" w:rsidRPr="0044787D">
        <w:rPr>
          <w:rFonts w:cs="B Zar" w:hint="cs"/>
          <w:sz w:val="22"/>
          <w:szCs w:val="22"/>
          <w:rtl/>
        </w:rPr>
        <w:t>0</w:t>
      </w:r>
      <w:r w:rsidR="002437E2" w:rsidRPr="0044787D">
        <w:rPr>
          <w:rFonts w:cs="B Zar" w:hint="cs"/>
          <w:sz w:val="22"/>
          <w:szCs w:val="22"/>
          <w:rtl/>
        </w:rPr>
        <w:t xml:space="preserve">- آيا منابع و مآخذ </w:t>
      </w:r>
      <w:r w:rsidR="00DB6CBD">
        <w:rPr>
          <w:rFonts w:cs="B Zar" w:hint="cs"/>
          <w:sz w:val="22"/>
          <w:szCs w:val="22"/>
          <w:rtl/>
        </w:rPr>
        <w:t>پیشنهاده</w:t>
      </w:r>
      <w:r w:rsidR="002437E2" w:rsidRPr="0044787D">
        <w:rPr>
          <w:rFonts w:cs="B Zar" w:hint="cs"/>
          <w:sz w:val="22"/>
          <w:szCs w:val="22"/>
          <w:rtl/>
        </w:rPr>
        <w:t xml:space="preserve"> به روز و مرتبط با نوع تحقيق </w:t>
      </w:r>
      <w:r w:rsidR="00455BEE" w:rsidRPr="0044787D">
        <w:rPr>
          <w:rFonts w:cs="B Zar" w:hint="cs"/>
          <w:sz w:val="22"/>
          <w:szCs w:val="22"/>
          <w:rtl/>
        </w:rPr>
        <w:t>است</w:t>
      </w:r>
      <w:r w:rsidR="002437E2" w:rsidRPr="0044787D">
        <w:rPr>
          <w:rFonts w:cs="B Zar" w:hint="cs"/>
          <w:sz w:val="22"/>
          <w:szCs w:val="22"/>
          <w:rtl/>
        </w:rPr>
        <w:t>؟  بلي</w:t>
      </w:r>
      <w:r w:rsidR="002437E2" w:rsidRPr="0044787D">
        <w:rPr>
          <w:rFonts w:cs="B Zar"/>
          <w:sz w:val="22"/>
          <w:szCs w:val="22"/>
        </w:rPr>
        <w:t xml:space="preserve"> </w:t>
      </w:r>
      <w:r w:rsidR="002437E2" w:rsidRPr="0044787D">
        <w:rPr>
          <w:rFonts w:cs="B Zar"/>
          <w:sz w:val="22"/>
          <w:szCs w:val="22"/>
        </w:rPr>
        <w:t xml:space="preserve"> </w:t>
      </w:r>
      <w:r w:rsidR="002437E2" w:rsidRPr="0044787D">
        <w:rPr>
          <w:rFonts w:cs="B Zar" w:hint="cs"/>
          <w:sz w:val="22"/>
          <w:szCs w:val="22"/>
          <w:rtl/>
        </w:rPr>
        <w:t>خير</w:t>
      </w:r>
      <w:r w:rsidR="002437E2" w:rsidRPr="0044787D">
        <w:rPr>
          <w:rFonts w:cs="B Titr"/>
          <w:sz w:val="20"/>
          <w:szCs w:val="20"/>
        </w:rPr>
        <w:t></w:t>
      </w:r>
      <w:bookmarkStart w:id="0" w:name="_GoBack"/>
      <w:bookmarkEnd w:id="0"/>
    </w:p>
    <w:p w:rsidR="0005400E" w:rsidRDefault="0005400E" w:rsidP="0005400E">
      <w:pPr>
        <w:rPr>
          <w:rFonts w:cs="B Titr"/>
          <w:sz w:val="20"/>
          <w:szCs w:val="20"/>
          <w:rtl/>
        </w:rPr>
      </w:pPr>
    </w:p>
    <w:p w:rsidR="002437E2" w:rsidRPr="0005400E" w:rsidRDefault="005324D7" w:rsidP="0005400E">
      <w:pPr>
        <w:rPr>
          <w:rFonts w:cs="B Titr"/>
          <w:sz w:val="20"/>
          <w:szCs w:val="20"/>
          <w:rtl/>
        </w:rPr>
      </w:pPr>
      <w:r w:rsidRPr="0044787D">
        <w:rPr>
          <w:rFonts w:cs="B Zar" w:hint="cs"/>
          <w:sz w:val="22"/>
          <w:szCs w:val="22"/>
          <w:rtl/>
        </w:rPr>
        <w:t>پ</w:t>
      </w:r>
      <w:r w:rsidR="0005400E">
        <w:rPr>
          <w:rFonts w:cs="B Zar" w:hint="cs"/>
          <w:sz w:val="22"/>
          <w:szCs w:val="22"/>
          <w:rtl/>
        </w:rPr>
        <w:t>یشنهاده</w:t>
      </w:r>
      <w:r w:rsidRPr="0044787D">
        <w:rPr>
          <w:rFonts w:cs="B Zar" w:hint="cs"/>
          <w:sz w:val="22"/>
          <w:szCs w:val="22"/>
          <w:rtl/>
        </w:rPr>
        <w:t xml:space="preserve"> حاضر </w:t>
      </w:r>
      <w:r w:rsidR="002437E2" w:rsidRPr="0044787D">
        <w:rPr>
          <w:rFonts w:cs="B Zar" w:hint="cs"/>
          <w:sz w:val="22"/>
          <w:szCs w:val="22"/>
          <w:rtl/>
        </w:rPr>
        <w:t xml:space="preserve">را </w:t>
      </w:r>
      <w:r w:rsidRPr="0044787D">
        <w:rPr>
          <w:rFonts w:cs="B Zar" w:hint="cs"/>
          <w:sz w:val="22"/>
          <w:szCs w:val="22"/>
          <w:rtl/>
        </w:rPr>
        <w:t>جهت دریافت کد اخلاق چگونه</w:t>
      </w:r>
      <w:r w:rsidR="002437E2" w:rsidRPr="0044787D">
        <w:rPr>
          <w:rFonts w:cs="B Zar" w:hint="cs"/>
          <w:sz w:val="22"/>
          <w:szCs w:val="22"/>
          <w:rtl/>
        </w:rPr>
        <w:t xml:space="preserve"> ارزيابي مي نماييد؟</w:t>
      </w:r>
    </w:p>
    <w:p w:rsidR="002437E2" w:rsidRPr="0044787D" w:rsidRDefault="002437E2" w:rsidP="004F147B">
      <w:pPr>
        <w:rPr>
          <w:rFonts w:cs="B Titr"/>
          <w:sz w:val="20"/>
          <w:szCs w:val="20"/>
        </w:rPr>
      </w:pPr>
      <w:r w:rsidRPr="0044787D">
        <w:rPr>
          <w:rFonts w:cs="B Zar" w:hint="cs"/>
          <w:sz w:val="22"/>
          <w:szCs w:val="22"/>
          <w:rtl/>
        </w:rPr>
        <w:t xml:space="preserve">الف) قابل قبول </w:t>
      </w:r>
      <w:r w:rsidRPr="0044787D">
        <w:rPr>
          <w:rFonts w:cs="B Zar"/>
          <w:sz w:val="22"/>
          <w:szCs w:val="22"/>
        </w:rPr>
        <w:t></w:t>
      </w:r>
      <w:r w:rsidRPr="0044787D">
        <w:rPr>
          <w:rFonts w:cs="B Zar" w:hint="cs"/>
          <w:sz w:val="22"/>
          <w:szCs w:val="22"/>
          <w:rtl/>
        </w:rPr>
        <w:t xml:space="preserve">           ب) قابل قبول با اصلاحات</w:t>
      </w:r>
      <w:r w:rsidR="004F147B" w:rsidRPr="0044787D">
        <w:rPr>
          <w:rFonts w:cs="B Zar" w:hint="cs"/>
          <w:sz w:val="22"/>
          <w:szCs w:val="22"/>
          <w:rtl/>
        </w:rPr>
        <w:t xml:space="preserve"> جزئی</w:t>
      </w:r>
      <w:r w:rsidRPr="0044787D">
        <w:rPr>
          <w:rFonts w:cs="B Zar" w:hint="cs"/>
          <w:sz w:val="22"/>
          <w:szCs w:val="22"/>
          <w:rtl/>
        </w:rPr>
        <w:t xml:space="preserve"> </w:t>
      </w:r>
      <w:r w:rsidRPr="0044787D">
        <w:rPr>
          <w:rFonts w:cs="B Zar"/>
          <w:sz w:val="22"/>
          <w:szCs w:val="22"/>
        </w:rPr>
        <w:t></w:t>
      </w:r>
      <w:r w:rsidRPr="0044787D">
        <w:rPr>
          <w:rFonts w:cs="B Zar" w:hint="cs"/>
          <w:sz w:val="22"/>
          <w:szCs w:val="22"/>
          <w:rtl/>
        </w:rPr>
        <w:t xml:space="preserve">      ج) قابل قبول </w:t>
      </w:r>
      <w:r w:rsidR="004F147B" w:rsidRPr="0044787D">
        <w:rPr>
          <w:rFonts w:cs="B Zar" w:hint="cs"/>
          <w:sz w:val="22"/>
          <w:szCs w:val="22"/>
          <w:rtl/>
        </w:rPr>
        <w:t xml:space="preserve"> با اصلاحات اساسی </w:t>
      </w:r>
      <w:r w:rsidR="004F147B" w:rsidRPr="0044787D">
        <w:rPr>
          <w:rFonts w:cs="B Zar"/>
          <w:sz w:val="22"/>
          <w:szCs w:val="22"/>
        </w:rPr>
        <w:t></w:t>
      </w:r>
      <w:r w:rsidR="004F147B" w:rsidRPr="0044787D">
        <w:rPr>
          <w:rFonts w:cs="B Zar" w:hint="cs"/>
          <w:sz w:val="22"/>
          <w:szCs w:val="22"/>
          <w:rtl/>
        </w:rPr>
        <w:t xml:space="preserve">   د) غیر قابل قبول</w:t>
      </w:r>
      <w:r w:rsidR="004F147B" w:rsidRPr="0044787D">
        <w:rPr>
          <w:rFonts w:cs="B Titr" w:hint="cs"/>
          <w:sz w:val="20"/>
          <w:szCs w:val="20"/>
          <w:rtl/>
        </w:rPr>
        <w:t xml:space="preserve"> </w:t>
      </w:r>
      <w:r w:rsidR="004F147B" w:rsidRPr="0044787D">
        <w:rPr>
          <w:rFonts w:cs="B Titr"/>
          <w:sz w:val="20"/>
          <w:szCs w:val="20"/>
        </w:rPr>
        <w:t></w:t>
      </w:r>
      <w:r w:rsidR="004F147B" w:rsidRPr="0044787D">
        <w:rPr>
          <w:rFonts w:cs="B Titr" w:hint="cs"/>
          <w:sz w:val="20"/>
          <w:szCs w:val="20"/>
          <w:rtl/>
        </w:rPr>
        <w:t xml:space="preserve">           </w:t>
      </w:r>
    </w:p>
    <w:p w:rsidR="002437E2" w:rsidRPr="0044787D" w:rsidRDefault="002437E2" w:rsidP="002437E2">
      <w:pPr>
        <w:rPr>
          <w:rFonts w:cs="B Titr"/>
          <w:sz w:val="20"/>
          <w:szCs w:val="20"/>
        </w:rPr>
      </w:pPr>
    </w:p>
    <w:p w:rsidR="002437E2" w:rsidRPr="0044787D" w:rsidRDefault="002437E2" w:rsidP="00C65ED3">
      <w:pPr>
        <w:rPr>
          <w:rFonts w:cs="B Titr"/>
          <w:sz w:val="16"/>
          <w:szCs w:val="16"/>
          <w:rtl/>
        </w:rPr>
      </w:pPr>
      <w:r w:rsidRPr="0044787D">
        <w:rPr>
          <w:rFonts w:cs="B Titr" w:hint="cs"/>
          <w:sz w:val="16"/>
          <w:szCs w:val="16"/>
          <w:rtl/>
        </w:rPr>
        <w:t>توضيحات ضروري</w:t>
      </w:r>
      <w:r w:rsidR="00E27969" w:rsidRPr="0044787D">
        <w:rPr>
          <w:rFonts w:cs="B Titr" w:hint="cs"/>
          <w:sz w:val="16"/>
          <w:szCs w:val="16"/>
          <w:rtl/>
        </w:rPr>
        <w:t xml:space="preserve"> و ذکر</w:t>
      </w:r>
      <w:r w:rsidR="009C6582">
        <w:rPr>
          <w:rFonts w:cs="B Titr" w:hint="cs"/>
          <w:sz w:val="16"/>
          <w:szCs w:val="16"/>
          <w:rtl/>
        </w:rPr>
        <w:t xml:space="preserve"> </w:t>
      </w:r>
      <w:r w:rsidR="00E27969" w:rsidRPr="0044787D">
        <w:rPr>
          <w:rFonts w:cs="B Titr" w:hint="cs"/>
          <w:sz w:val="16"/>
          <w:szCs w:val="16"/>
          <w:rtl/>
        </w:rPr>
        <w:t>اشکالات اساسی</w:t>
      </w:r>
      <w:r w:rsidRPr="0044787D">
        <w:rPr>
          <w:rFonts w:cs="B Titr" w:hint="cs"/>
          <w:sz w:val="16"/>
          <w:szCs w:val="16"/>
          <w:rtl/>
        </w:rPr>
        <w:t>:</w:t>
      </w:r>
    </w:p>
    <w:p w:rsidR="002437E2" w:rsidRPr="0044787D" w:rsidRDefault="002437E2" w:rsidP="002437E2">
      <w:pPr>
        <w:rPr>
          <w:rFonts w:cs="B Titr"/>
          <w:sz w:val="16"/>
          <w:szCs w:val="16"/>
          <w:rtl/>
        </w:rPr>
      </w:pPr>
    </w:p>
    <w:p w:rsidR="002437E2" w:rsidRPr="0044787D" w:rsidRDefault="002437E2" w:rsidP="002437E2">
      <w:pPr>
        <w:rPr>
          <w:rFonts w:cs="B Titr"/>
          <w:sz w:val="16"/>
          <w:szCs w:val="16"/>
          <w:rtl/>
        </w:rPr>
      </w:pPr>
    </w:p>
    <w:p w:rsidR="002437E2" w:rsidRPr="0044787D" w:rsidRDefault="002437E2" w:rsidP="002437E2">
      <w:pPr>
        <w:rPr>
          <w:rFonts w:cs="B Titr"/>
          <w:sz w:val="16"/>
          <w:szCs w:val="16"/>
          <w:rtl/>
        </w:rPr>
      </w:pPr>
    </w:p>
    <w:p w:rsidR="002437E2" w:rsidRPr="0044787D" w:rsidRDefault="002437E2" w:rsidP="002437E2">
      <w:pPr>
        <w:rPr>
          <w:rFonts w:cs="B Titr"/>
          <w:sz w:val="16"/>
          <w:szCs w:val="16"/>
        </w:rPr>
      </w:pPr>
    </w:p>
    <w:p w:rsidR="002437E2" w:rsidRPr="0044787D" w:rsidRDefault="002437E2" w:rsidP="002437E2">
      <w:pPr>
        <w:rPr>
          <w:rFonts w:cs="B Titr"/>
          <w:sz w:val="16"/>
          <w:szCs w:val="16"/>
        </w:rPr>
      </w:pPr>
    </w:p>
    <w:p w:rsidR="002437E2" w:rsidRPr="0044787D" w:rsidRDefault="002437E2" w:rsidP="002437E2">
      <w:pPr>
        <w:rPr>
          <w:rFonts w:cs="B Titr"/>
          <w:sz w:val="16"/>
          <w:szCs w:val="16"/>
          <w:rtl/>
        </w:rPr>
      </w:pPr>
    </w:p>
    <w:p w:rsidR="00337C5B" w:rsidRDefault="00337C5B" w:rsidP="00D05CDB">
      <w:pPr>
        <w:rPr>
          <w:rFonts w:cs="Nazanin"/>
          <w:sz w:val="28"/>
          <w:szCs w:val="30"/>
          <w:rtl/>
        </w:rPr>
      </w:pPr>
    </w:p>
    <w:p w:rsidR="00337C5B" w:rsidRDefault="00337C5B" w:rsidP="00D05CDB">
      <w:pPr>
        <w:rPr>
          <w:rFonts w:cs="Nazanin"/>
          <w:sz w:val="28"/>
          <w:szCs w:val="30"/>
          <w:rtl/>
        </w:rPr>
      </w:pPr>
    </w:p>
    <w:p w:rsidR="00337C5B" w:rsidRDefault="00337C5B" w:rsidP="00337C5B">
      <w:pPr>
        <w:jc w:val="center"/>
        <w:rPr>
          <w:rFonts w:cs="Nazanin"/>
          <w:sz w:val="28"/>
          <w:szCs w:val="30"/>
          <w:rtl/>
        </w:rPr>
      </w:pPr>
    </w:p>
    <w:p w:rsidR="002437E2" w:rsidRPr="0044787D" w:rsidRDefault="002437E2" w:rsidP="00D05CDB">
      <w:pPr>
        <w:rPr>
          <w:rFonts w:cs="B Zar"/>
          <w:b/>
          <w:bCs/>
          <w:sz w:val="22"/>
          <w:szCs w:val="22"/>
          <w:rtl/>
        </w:rPr>
      </w:pPr>
      <w:r w:rsidRPr="0044787D">
        <w:rPr>
          <w:rFonts w:cs="B Zar" w:hint="cs"/>
          <w:b/>
          <w:bCs/>
          <w:sz w:val="22"/>
          <w:szCs w:val="22"/>
          <w:rtl/>
        </w:rPr>
        <w:t xml:space="preserve">نام و نام خانوادگي داور طرح:                     </w:t>
      </w:r>
      <w:r w:rsidRPr="0044787D">
        <w:rPr>
          <w:rFonts w:cs="B Zar"/>
          <w:b/>
          <w:bCs/>
          <w:sz w:val="22"/>
          <w:szCs w:val="22"/>
        </w:rPr>
        <w:t xml:space="preserve">      </w:t>
      </w:r>
      <w:r w:rsidRPr="0044787D">
        <w:rPr>
          <w:rFonts w:cs="B Zar" w:hint="cs"/>
          <w:b/>
          <w:bCs/>
          <w:sz w:val="22"/>
          <w:szCs w:val="22"/>
          <w:rtl/>
        </w:rPr>
        <w:t xml:space="preserve">                                 مرتبه دانشگاهي</w:t>
      </w:r>
      <w:r w:rsidR="00D05CDB" w:rsidRPr="0044787D">
        <w:rPr>
          <w:rFonts w:cs="B Zar" w:hint="cs"/>
          <w:b/>
          <w:bCs/>
          <w:sz w:val="22"/>
          <w:szCs w:val="22"/>
          <w:rtl/>
        </w:rPr>
        <w:t>:</w:t>
      </w:r>
      <w:r w:rsidRPr="0044787D">
        <w:rPr>
          <w:rFonts w:cs="B Zar" w:hint="cs"/>
          <w:b/>
          <w:bCs/>
          <w:sz w:val="22"/>
          <w:szCs w:val="22"/>
          <w:rtl/>
        </w:rPr>
        <w:tab/>
      </w:r>
      <w:r w:rsidRPr="0044787D">
        <w:rPr>
          <w:rFonts w:cs="B Zar"/>
          <w:b/>
          <w:bCs/>
          <w:sz w:val="22"/>
          <w:szCs w:val="22"/>
        </w:rPr>
        <w:t xml:space="preserve">  </w:t>
      </w:r>
      <w:r w:rsidRPr="0044787D">
        <w:rPr>
          <w:rFonts w:cs="B Zar" w:hint="cs"/>
          <w:b/>
          <w:bCs/>
          <w:sz w:val="22"/>
          <w:szCs w:val="22"/>
          <w:rtl/>
        </w:rPr>
        <w:t xml:space="preserve">         </w:t>
      </w:r>
    </w:p>
    <w:p w:rsidR="002437E2" w:rsidRPr="0044787D" w:rsidRDefault="002437E2" w:rsidP="002437E2">
      <w:pPr>
        <w:rPr>
          <w:rFonts w:cs="B Zar"/>
          <w:b/>
          <w:bCs/>
          <w:sz w:val="22"/>
          <w:szCs w:val="22"/>
          <w:rtl/>
        </w:rPr>
      </w:pPr>
      <w:r w:rsidRPr="0044787D">
        <w:rPr>
          <w:rFonts w:cs="B Za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امضا و تاريخ</w:t>
      </w:r>
    </w:p>
    <w:p w:rsidR="002437E2" w:rsidRPr="0044787D" w:rsidRDefault="002437E2" w:rsidP="002437E2">
      <w:pPr>
        <w:bidi w:val="0"/>
        <w:rPr>
          <w:rFonts w:cs="Traffic"/>
          <w:sz w:val="22"/>
          <w:szCs w:val="22"/>
          <w:rtl/>
        </w:rPr>
      </w:pPr>
    </w:p>
    <w:p w:rsidR="002437E2" w:rsidRPr="0044787D" w:rsidRDefault="002437E2">
      <w:pPr>
        <w:bidi w:val="0"/>
        <w:rPr>
          <w:rFonts w:cs="Traffic"/>
          <w:b/>
          <w:bCs/>
          <w:color w:val="000000"/>
          <w:sz w:val="14"/>
          <w:szCs w:val="14"/>
          <w:rtl/>
          <w:lang w:bidi="fa-IR"/>
        </w:rPr>
      </w:pPr>
    </w:p>
    <w:p w:rsidR="00B82048" w:rsidRPr="0044787D" w:rsidRDefault="00B82048" w:rsidP="002437E2">
      <w:pPr>
        <w:jc w:val="center"/>
        <w:outlineLvl w:val="0"/>
        <w:rPr>
          <w:rFonts w:cs="Traffic"/>
          <w:sz w:val="22"/>
          <w:szCs w:val="22"/>
        </w:rPr>
      </w:pPr>
    </w:p>
    <w:p w:rsidR="00BD7C04" w:rsidRPr="0044787D" w:rsidRDefault="00BD7C04" w:rsidP="00B82048">
      <w:pPr>
        <w:jc w:val="center"/>
        <w:outlineLvl w:val="0"/>
        <w:rPr>
          <w:rFonts w:cs="Traffic"/>
          <w:sz w:val="22"/>
          <w:szCs w:val="22"/>
        </w:rPr>
      </w:pPr>
    </w:p>
    <w:p w:rsidR="00BD7C04" w:rsidRPr="0044787D" w:rsidRDefault="00BD7C04" w:rsidP="00B82048">
      <w:pPr>
        <w:jc w:val="center"/>
        <w:outlineLvl w:val="0"/>
        <w:rPr>
          <w:rFonts w:cs="Traffic"/>
          <w:sz w:val="22"/>
          <w:szCs w:val="22"/>
        </w:rPr>
      </w:pPr>
    </w:p>
    <w:p w:rsidR="00BD7C04" w:rsidRPr="0044787D" w:rsidRDefault="00BD7C04" w:rsidP="00B82048">
      <w:pPr>
        <w:jc w:val="center"/>
        <w:outlineLvl w:val="0"/>
        <w:rPr>
          <w:rFonts w:cs="Traffic"/>
          <w:sz w:val="22"/>
          <w:szCs w:val="22"/>
        </w:rPr>
      </w:pPr>
    </w:p>
    <w:p w:rsidR="00BD7C04" w:rsidRDefault="00BD7C04" w:rsidP="00B82048">
      <w:pPr>
        <w:jc w:val="center"/>
        <w:outlineLvl w:val="0"/>
        <w:rPr>
          <w:rFonts w:cs="Traffic"/>
        </w:rPr>
      </w:pPr>
    </w:p>
    <w:sectPr w:rsidR="00BD7C04" w:rsidSect="00337C5B">
      <w:headerReference w:type="default" r:id="rId7"/>
      <w:footnotePr>
        <w:numFmt w:val="chicago"/>
      </w:footnotePr>
      <w:pgSz w:w="11907" w:h="16840" w:code="9"/>
      <w:pgMar w:top="288" w:right="14" w:bottom="259" w:left="562" w:header="619" w:footer="619" w:gutter="72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81" w:rsidRDefault="00244381">
      <w:r>
        <w:separator/>
      </w:r>
    </w:p>
  </w:endnote>
  <w:endnote w:type="continuationSeparator" w:id="0">
    <w:p w:rsidR="00244381" w:rsidRDefault="0024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81" w:rsidRDefault="00244381">
      <w:r>
        <w:separator/>
      </w:r>
    </w:p>
  </w:footnote>
  <w:footnote w:type="continuationSeparator" w:id="0">
    <w:p w:rsidR="00244381" w:rsidRDefault="0024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4" w:rsidRPr="00C13C31" w:rsidRDefault="00B72CC4" w:rsidP="008E6714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317855</wp:posOffset>
          </wp:positionV>
          <wp:extent cx="715645" cy="854710"/>
          <wp:effectExtent l="0" t="0" r="8255" b="2540"/>
          <wp:wrapSquare wrapText="bothSides"/>
          <wp:docPr id="1" name="Picture 1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788">
      <w:rPr>
        <w:rFonts w:cs="B Zar" w:hint="cs"/>
        <w:b/>
        <w:bCs/>
        <w:sz w:val="36"/>
        <w:szCs w:val="28"/>
        <w:rtl/>
        <w:lang w:eastAsia="zh-CN" w:bidi="fa-IR"/>
      </w:rPr>
      <w:t>به نام خدا</w:t>
    </w:r>
  </w:p>
  <w:p w:rsidR="00B72CC4" w:rsidRPr="00752AA1" w:rsidRDefault="00B72CC4" w:rsidP="00DB6CBD">
    <w:pPr>
      <w:pStyle w:val="Header"/>
      <w:tabs>
        <w:tab w:val="left" w:pos="4232"/>
      </w:tabs>
      <w:bidi w:val="0"/>
      <w:jc w:val="center"/>
      <w:rPr>
        <w:rFonts w:cs="B Zar"/>
        <w:b/>
        <w:bCs/>
        <w:sz w:val="36"/>
        <w:szCs w:val="28"/>
        <w:lang w:bidi="fa-IR"/>
      </w:rPr>
    </w:pPr>
    <w:r w:rsidRPr="00756EA1">
      <w:rPr>
        <w:rFonts w:cs="B Zar" w:hint="cs"/>
        <w:b/>
        <w:bCs/>
        <w:sz w:val="28"/>
        <w:szCs w:val="28"/>
        <w:rtl/>
        <w:lang w:bidi="fa-IR"/>
      </w:rPr>
      <w:t xml:space="preserve">فرم </w:t>
    </w:r>
    <w:r>
      <w:rPr>
        <w:rFonts w:cs="B Zar" w:hint="cs"/>
        <w:b/>
        <w:bCs/>
        <w:sz w:val="28"/>
        <w:szCs w:val="28"/>
        <w:rtl/>
        <w:lang w:bidi="fa-IR"/>
      </w:rPr>
      <w:t xml:space="preserve">داوری </w:t>
    </w:r>
    <w:r w:rsidR="00DB6CBD">
      <w:rPr>
        <w:rFonts w:cs="B Zar" w:hint="cs"/>
        <w:b/>
        <w:bCs/>
        <w:sz w:val="28"/>
        <w:szCs w:val="28"/>
        <w:rtl/>
        <w:lang w:bidi="fa-IR"/>
      </w:rPr>
      <w:t>پیشنهاده</w:t>
    </w:r>
    <w:r>
      <w:rPr>
        <w:rFonts w:cs="B Zar" w:hint="cs"/>
        <w:b/>
        <w:bCs/>
        <w:sz w:val="28"/>
        <w:szCs w:val="28"/>
        <w:rtl/>
        <w:lang w:bidi="fa-IR"/>
      </w:rPr>
      <w:t xml:space="preserve"> طرح جهت دریافت کد اخلاق</w:t>
    </w:r>
  </w:p>
  <w:p w:rsidR="00B72CC4" w:rsidRDefault="00B72CC4" w:rsidP="008E67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69C"/>
    <w:multiLevelType w:val="hybridMultilevel"/>
    <w:tmpl w:val="FECA384A"/>
    <w:lvl w:ilvl="0" w:tplc="5EFC424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14"/>
      </w:rPr>
    </w:lvl>
  </w:abstractNum>
  <w:abstractNum w:abstractNumId="2" w15:restartNumberingAfterBreak="0">
    <w:nsid w:val="194C2DB3"/>
    <w:multiLevelType w:val="hybridMultilevel"/>
    <w:tmpl w:val="B5E8F9B6"/>
    <w:lvl w:ilvl="0" w:tplc="5148945A">
      <w:start w:val="2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FFD46BF"/>
    <w:multiLevelType w:val="hybridMultilevel"/>
    <w:tmpl w:val="1D5C9A96"/>
    <w:lvl w:ilvl="0" w:tplc="AE965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721"/>
    <w:multiLevelType w:val="hybridMultilevel"/>
    <w:tmpl w:val="A39AF64C"/>
    <w:lvl w:ilvl="0" w:tplc="A538D1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 w:hint="default"/>
        <w:bCs w:val="0"/>
        <w:iCs w:val="0"/>
        <w:szCs w:val="22"/>
      </w:rPr>
    </w:lvl>
  </w:abstractNum>
  <w:abstractNum w:abstractNumId="6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6D66308E"/>
    <w:multiLevelType w:val="hybridMultilevel"/>
    <w:tmpl w:val="1410260A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927FF"/>
    <w:multiLevelType w:val="hybridMultilevel"/>
    <w:tmpl w:val="817CEDF4"/>
    <w:lvl w:ilvl="0" w:tplc="D8501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7F541E"/>
    <w:multiLevelType w:val="hybridMultilevel"/>
    <w:tmpl w:val="F966456E"/>
    <w:lvl w:ilvl="0" w:tplc="FB941444">
      <w:start w:val="17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6"/>
    <w:rsid w:val="00010456"/>
    <w:rsid w:val="00014DD7"/>
    <w:rsid w:val="0001571F"/>
    <w:rsid w:val="00033C18"/>
    <w:rsid w:val="00040940"/>
    <w:rsid w:val="0005400E"/>
    <w:rsid w:val="00057C1C"/>
    <w:rsid w:val="000668BB"/>
    <w:rsid w:val="00084F11"/>
    <w:rsid w:val="00085EA2"/>
    <w:rsid w:val="000B48EB"/>
    <w:rsid w:val="000E28C2"/>
    <w:rsid w:val="000F0540"/>
    <w:rsid w:val="000F18C1"/>
    <w:rsid w:val="00104CC9"/>
    <w:rsid w:val="00107208"/>
    <w:rsid w:val="00107A85"/>
    <w:rsid w:val="00122C96"/>
    <w:rsid w:val="00126BBD"/>
    <w:rsid w:val="0013239F"/>
    <w:rsid w:val="00144CF5"/>
    <w:rsid w:val="00145E9F"/>
    <w:rsid w:val="00151B48"/>
    <w:rsid w:val="00155548"/>
    <w:rsid w:val="00165D9B"/>
    <w:rsid w:val="001766B2"/>
    <w:rsid w:val="001803F6"/>
    <w:rsid w:val="00194AE0"/>
    <w:rsid w:val="001A046E"/>
    <w:rsid w:val="001A108C"/>
    <w:rsid w:val="001A527C"/>
    <w:rsid w:val="001D5A6D"/>
    <w:rsid w:val="001E6631"/>
    <w:rsid w:val="002120A9"/>
    <w:rsid w:val="002166E7"/>
    <w:rsid w:val="00216EC8"/>
    <w:rsid w:val="00220082"/>
    <w:rsid w:val="0022143E"/>
    <w:rsid w:val="0022324F"/>
    <w:rsid w:val="0022330E"/>
    <w:rsid w:val="00226FBB"/>
    <w:rsid w:val="00230CF0"/>
    <w:rsid w:val="00241EBF"/>
    <w:rsid w:val="002437E2"/>
    <w:rsid w:val="00244381"/>
    <w:rsid w:val="0024752B"/>
    <w:rsid w:val="00257AA6"/>
    <w:rsid w:val="00257E89"/>
    <w:rsid w:val="0026232B"/>
    <w:rsid w:val="002649D0"/>
    <w:rsid w:val="0028199E"/>
    <w:rsid w:val="00294455"/>
    <w:rsid w:val="002A059E"/>
    <w:rsid w:val="002B206D"/>
    <w:rsid w:val="002B340C"/>
    <w:rsid w:val="002B7726"/>
    <w:rsid w:val="002C1768"/>
    <w:rsid w:val="002C689D"/>
    <w:rsid w:val="002D1AF7"/>
    <w:rsid w:val="002D2144"/>
    <w:rsid w:val="002D6D0A"/>
    <w:rsid w:val="002E316C"/>
    <w:rsid w:val="002E3460"/>
    <w:rsid w:val="002E40B9"/>
    <w:rsid w:val="00301AC3"/>
    <w:rsid w:val="0030290C"/>
    <w:rsid w:val="00303903"/>
    <w:rsid w:val="0030781F"/>
    <w:rsid w:val="003169D1"/>
    <w:rsid w:val="00325F7B"/>
    <w:rsid w:val="00327FBE"/>
    <w:rsid w:val="00337C5B"/>
    <w:rsid w:val="0034612A"/>
    <w:rsid w:val="00350946"/>
    <w:rsid w:val="00350D95"/>
    <w:rsid w:val="0035380A"/>
    <w:rsid w:val="003602E0"/>
    <w:rsid w:val="00363A0C"/>
    <w:rsid w:val="0037078B"/>
    <w:rsid w:val="0037699A"/>
    <w:rsid w:val="00380812"/>
    <w:rsid w:val="00390E9D"/>
    <w:rsid w:val="003A3ABC"/>
    <w:rsid w:val="003A7CF9"/>
    <w:rsid w:val="003B339E"/>
    <w:rsid w:val="003B68E8"/>
    <w:rsid w:val="003D314E"/>
    <w:rsid w:val="003E05CA"/>
    <w:rsid w:val="003F6F03"/>
    <w:rsid w:val="00415B13"/>
    <w:rsid w:val="004219E9"/>
    <w:rsid w:val="004237E4"/>
    <w:rsid w:val="004265E6"/>
    <w:rsid w:val="004418D6"/>
    <w:rsid w:val="00442F97"/>
    <w:rsid w:val="0044787D"/>
    <w:rsid w:val="00451CCC"/>
    <w:rsid w:val="0045419B"/>
    <w:rsid w:val="00455BEE"/>
    <w:rsid w:val="004706EE"/>
    <w:rsid w:val="00473FB3"/>
    <w:rsid w:val="00474A58"/>
    <w:rsid w:val="00485DBB"/>
    <w:rsid w:val="0049207B"/>
    <w:rsid w:val="004A2536"/>
    <w:rsid w:val="004B70D9"/>
    <w:rsid w:val="004D1E5D"/>
    <w:rsid w:val="004D2415"/>
    <w:rsid w:val="004E588C"/>
    <w:rsid w:val="004F147B"/>
    <w:rsid w:val="00503B53"/>
    <w:rsid w:val="00503DEC"/>
    <w:rsid w:val="005110DD"/>
    <w:rsid w:val="0051216F"/>
    <w:rsid w:val="005324D7"/>
    <w:rsid w:val="0054548E"/>
    <w:rsid w:val="00566356"/>
    <w:rsid w:val="00567BF6"/>
    <w:rsid w:val="00572455"/>
    <w:rsid w:val="00573701"/>
    <w:rsid w:val="00577D84"/>
    <w:rsid w:val="005A010D"/>
    <w:rsid w:val="005A3744"/>
    <w:rsid w:val="005A4391"/>
    <w:rsid w:val="005B0893"/>
    <w:rsid w:val="005B1747"/>
    <w:rsid w:val="005B5101"/>
    <w:rsid w:val="005C1EE5"/>
    <w:rsid w:val="005D13FA"/>
    <w:rsid w:val="005F36F4"/>
    <w:rsid w:val="00602AFD"/>
    <w:rsid w:val="00623361"/>
    <w:rsid w:val="00634147"/>
    <w:rsid w:val="00650FD1"/>
    <w:rsid w:val="006546DA"/>
    <w:rsid w:val="00662B64"/>
    <w:rsid w:val="00672227"/>
    <w:rsid w:val="006855C6"/>
    <w:rsid w:val="00685DA0"/>
    <w:rsid w:val="00687DBC"/>
    <w:rsid w:val="00691440"/>
    <w:rsid w:val="006A098E"/>
    <w:rsid w:val="006A69B5"/>
    <w:rsid w:val="006B60FD"/>
    <w:rsid w:val="006B6BBD"/>
    <w:rsid w:val="006C01AE"/>
    <w:rsid w:val="006C2157"/>
    <w:rsid w:val="006D0E54"/>
    <w:rsid w:val="006D2C84"/>
    <w:rsid w:val="006D5CAC"/>
    <w:rsid w:val="00703B0F"/>
    <w:rsid w:val="007042B3"/>
    <w:rsid w:val="00707998"/>
    <w:rsid w:val="0071615B"/>
    <w:rsid w:val="0072182E"/>
    <w:rsid w:val="00722A86"/>
    <w:rsid w:val="00733908"/>
    <w:rsid w:val="00734240"/>
    <w:rsid w:val="00735FDE"/>
    <w:rsid w:val="00750D61"/>
    <w:rsid w:val="007631C2"/>
    <w:rsid w:val="00771DC6"/>
    <w:rsid w:val="0077320D"/>
    <w:rsid w:val="00776600"/>
    <w:rsid w:val="00781806"/>
    <w:rsid w:val="00785808"/>
    <w:rsid w:val="0079577F"/>
    <w:rsid w:val="007A7F7A"/>
    <w:rsid w:val="007B025A"/>
    <w:rsid w:val="007B5AA9"/>
    <w:rsid w:val="007B7FAC"/>
    <w:rsid w:val="007D135C"/>
    <w:rsid w:val="007D3D7F"/>
    <w:rsid w:val="007D781E"/>
    <w:rsid w:val="007E2DCB"/>
    <w:rsid w:val="007F3B6F"/>
    <w:rsid w:val="007F76CF"/>
    <w:rsid w:val="00800F07"/>
    <w:rsid w:val="00802D0A"/>
    <w:rsid w:val="00831836"/>
    <w:rsid w:val="00832C8E"/>
    <w:rsid w:val="008337CF"/>
    <w:rsid w:val="00837A9C"/>
    <w:rsid w:val="008428D9"/>
    <w:rsid w:val="00846A6A"/>
    <w:rsid w:val="00847C69"/>
    <w:rsid w:val="008756CC"/>
    <w:rsid w:val="00882542"/>
    <w:rsid w:val="00883CCD"/>
    <w:rsid w:val="00896844"/>
    <w:rsid w:val="008B082C"/>
    <w:rsid w:val="008C0FD6"/>
    <w:rsid w:val="008C3910"/>
    <w:rsid w:val="008D524C"/>
    <w:rsid w:val="008D6348"/>
    <w:rsid w:val="008E36C2"/>
    <w:rsid w:val="008E6714"/>
    <w:rsid w:val="008E76EE"/>
    <w:rsid w:val="008F1C5B"/>
    <w:rsid w:val="00903F58"/>
    <w:rsid w:val="009066FE"/>
    <w:rsid w:val="0092179F"/>
    <w:rsid w:val="00922D64"/>
    <w:rsid w:val="00931CA2"/>
    <w:rsid w:val="009361C8"/>
    <w:rsid w:val="00936A1D"/>
    <w:rsid w:val="009437C2"/>
    <w:rsid w:val="009440CE"/>
    <w:rsid w:val="00954848"/>
    <w:rsid w:val="009603E3"/>
    <w:rsid w:val="009644F8"/>
    <w:rsid w:val="00964A20"/>
    <w:rsid w:val="00967239"/>
    <w:rsid w:val="00975699"/>
    <w:rsid w:val="00985C03"/>
    <w:rsid w:val="00990248"/>
    <w:rsid w:val="00991A44"/>
    <w:rsid w:val="0099667A"/>
    <w:rsid w:val="009B1F16"/>
    <w:rsid w:val="009C482D"/>
    <w:rsid w:val="009C6582"/>
    <w:rsid w:val="009D33EE"/>
    <w:rsid w:val="009D4F9E"/>
    <w:rsid w:val="009D5769"/>
    <w:rsid w:val="009D76BA"/>
    <w:rsid w:val="009E0CB5"/>
    <w:rsid w:val="009E5DC5"/>
    <w:rsid w:val="009E6C02"/>
    <w:rsid w:val="009F0408"/>
    <w:rsid w:val="00A015D9"/>
    <w:rsid w:val="00A01DFC"/>
    <w:rsid w:val="00A1221A"/>
    <w:rsid w:val="00A1462D"/>
    <w:rsid w:val="00A1680F"/>
    <w:rsid w:val="00A23D6A"/>
    <w:rsid w:val="00A37E20"/>
    <w:rsid w:val="00A5788B"/>
    <w:rsid w:val="00A73D6E"/>
    <w:rsid w:val="00A751D5"/>
    <w:rsid w:val="00A77E50"/>
    <w:rsid w:val="00A77EC6"/>
    <w:rsid w:val="00A926B6"/>
    <w:rsid w:val="00AA741C"/>
    <w:rsid w:val="00AB65F1"/>
    <w:rsid w:val="00AC6762"/>
    <w:rsid w:val="00AD5175"/>
    <w:rsid w:val="00AD525A"/>
    <w:rsid w:val="00AF33DD"/>
    <w:rsid w:val="00B0310E"/>
    <w:rsid w:val="00B05778"/>
    <w:rsid w:val="00B05A11"/>
    <w:rsid w:val="00B145F1"/>
    <w:rsid w:val="00B55134"/>
    <w:rsid w:val="00B60B72"/>
    <w:rsid w:val="00B719DB"/>
    <w:rsid w:val="00B72CC4"/>
    <w:rsid w:val="00B81B9A"/>
    <w:rsid w:val="00B82048"/>
    <w:rsid w:val="00B90512"/>
    <w:rsid w:val="00BA1EB3"/>
    <w:rsid w:val="00BA70BC"/>
    <w:rsid w:val="00BC7EBA"/>
    <w:rsid w:val="00BD7C04"/>
    <w:rsid w:val="00BD7D05"/>
    <w:rsid w:val="00C01CB1"/>
    <w:rsid w:val="00C07C06"/>
    <w:rsid w:val="00C10D0F"/>
    <w:rsid w:val="00C10DF0"/>
    <w:rsid w:val="00C260E6"/>
    <w:rsid w:val="00C521E3"/>
    <w:rsid w:val="00C525E2"/>
    <w:rsid w:val="00C64AD7"/>
    <w:rsid w:val="00C65EBD"/>
    <w:rsid w:val="00C65ED3"/>
    <w:rsid w:val="00C758E1"/>
    <w:rsid w:val="00C844FA"/>
    <w:rsid w:val="00C86880"/>
    <w:rsid w:val="00CA3707"/>
    <w:rsid w:val="00CB0B33"/>
    <w:rsid w:val="00CB3AF4"/>
    <w:rsid w:val="00CC044D"/>
    <w:rsid w:val="00CD422F"/>
    <w:rsid w:val="00CD71BE"/>
    <w:rsid w:val="00CE6487"/>
    <w:rsid w:val="00CF67B3"/>
    <w:rsid w:val="00D05CDB"/>
    <w:rsid w:val="00D1118D"/>
    <w:rsid w:val="00D151A8"/>
    <w:rsid w:val="00D16C49"/>
    <w:rsid w:val="00D31CAF"/>
    <w:rsid w:val="00D403A0"/>
    <w:rsid w:val="00D563A2"/>
    <w:rsid w:val="00D662F7"/>
    <w:rsid w:val="00D67B16"/>
    <w:rsid w:val="00D764A6"/>
    <w:rsid w:val="00D81C3F"/>
    <w:rsid w:val="00D8436E"/>
    <w:rsid w:val="00D921B9"/>
    <w:rsid w:val="00D9267F"/>
    <w:rsid w:val="00D95397"/>
    <w:rsid w:val="00D97494"/>
    <w:rsid w:val="00DA0B33"/>
    <w:rsid w:val="00DA5D82"/>
    <w:rsid w:val="00DB6CBD"/>
    <w:rsid w:val="00DB72B2"/>
    <w:rsid w:val="00DD2828"/>
    <w:rsid w:val="00DD314F"/>
    <w:rsid w:val="00DD4182"/>
    <w:rsid w:val="00DE0DA4"/>
    <w:rsid w:val="00DE3D0B"/>
    <w:rsid w:val="00DF1A8D"/>
    <w:rsid w:val="00DF1BFB"/>
    <w:rsid w:val="00DF6EE5"/>
    <w:rsid w:val="00E033CC"/>
    <w:rsid w:val="00E03712"/>
    <w:rsid w:val="00E14537"/>
    <w:rsid w:val="00E27969"/>
    <w:rsid w:val="00E324F3"/>
    <w:rsid w:val="00E3318B"/>
    <w:rsid w:val="00E43ECD"/>
    <w:rsid w:val="00E47179"/>
    <w:rsid w:val="00E5096F"/>
    <w:rsid w:val="00E570CD"/>
    <w:rsid w:val="00E6009B"/>
    <w:rsid w:val="00E61045"/>
    <w:rsid w:val="00E62D65"/>
    <w:rsid w:val="00E76C92"/>
    <w:rsid w:val="00E87FBF"/>
    <w:rsid w:val="00E945A9"/>
    <w:rsid w:val="00EA0BB2"/>
    <w:rsid w:val="00EA3101"/>
    <w:rsid w:val="00EA595B"/>
    <w:rsid w:val="00EB578A"/>
    <w:rsid w:val="00EC406F"/>
    <w:rsid w:val="00ED38E6"/>
    <w:rsid w:val="00EE34C5"/>
    <w:rsid w:val="00EF0520"/>
    <w:rsid w:val="00F02B00"/>
    <w:rsid w:val="00F03200"/>
    <w:rsid w:val="00F04491"/>
    <w:rsid w:val="00F05EEE"/>
    <w:rsid w:val="00F07737"/>
    <w:rsid w:val="00F20950"/>
    <w:rsid w:val="00F254DD"/>
    <w:rsid w:val="00F35C23"/>
    <w:rsid w:val="00F41E2A"/>
    <w:rsid w:val="00F52A24"/>
    <w:rsid w:val="00F56642"/>
    <w:rsid w:val="00F631F6"/>
    <w:rsid w:val="00F6681B"/>
    <w:rsid w:val="00F80687"/>
    <w:rsid w:val="00F8147E"/>
    <w:rsid w:val="00F8183B"/>
    <w:rsid w:val="00F870A3"/>
    <w:rsid w:val="00F91FB0"/>
    <w:rsid w:val="00FA18A3"/>
    <w:rsid w:val="00FB2C2B"/>
    <w:rsid w:val="00FC6367"/>
    <w:rsid w:val="00FC63D6"/>
    <w:rsid w:val="00FC67BB"/>
    <w:rsid w:val="00FD0C92"/>
    <w:rsid w:val="00FD0D14"/>
    <w:rsid w:val="00FD34E1"/>
    <w:rsid w:val="00FF3E5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46EB06A-647A-420C-A28E-05DCC50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2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D7C04"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z w:val="20"/>
      <w:szCs w:val="32"/>
    </w:rPr>
  </w:style>
  <w:style w:type="paragraph" w:styleId="Heading3">
    <w:name w:val="heading 3"/>
    <w:basedOn w:val="Normal"/>
    <w:next w:val="Normal"/>
    <w:qFormat/>
    <w:rsid w:val="00BD7C04"/>
    <w:pPr>
      <w:keepNext/>
      <w:ind w:left="623" w:right="993" w:firstLine="284"/>
      <w:jc w:val="center"/>
      <w:outlineLvl w:val="2"/>
    </w:pPr>
    <w:rPr>
      <w:rFonts w:cs="Traffic"/>
      <w:b/>
      <w:bCs/>
      <w:color w:val="800080"/>
      <w:sz w:val="20"/>
      <w:szCs w:val="20"/>
    </w:rPr>
  </w:style>
  <w:style w:type="paragraph" w:styleId="Heading4">
    <w:name w:val="heading 4"/>
    <w:basedOn w:val="Normal"/>
    <w:next w:val="Normal"/>
    <w:qFormat/>
    <w:rsid w:val="00BD7C04"/>
    <w:pPr>
      <w:keepNext/>
      <w:jc w:val="lowKashida"/>
      <w:outlineLvl w:val="3"/>
    </w:pPr>
    <w:rPr>
      <w:rFonts w:cs="Yagut"/>
      <w:b/>
      <w:bCs/>
      <w:sz w:val="20"/>
    </w:rPr>
  </w:style>
  <w:style w:type="paragraph" w:styleId="Heading5">
    <w:name w:val="heading 5"/>
    <w:basedOn w:val="Normal"/>
    <w:next w:val="Normal"/>
    <w:qFormat/>
    <w:rsid w:val="00BD7C04"/>
    <w:pPr>
      <w:keepNext/>
      <w:tabs>
        <w:tab w:val="left" w:pos="651"/>
      </w:tabs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BD7C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7C04"/>
    <w:pPr>
      <w:keepNext/>
      <w:jc w:val="center"/>
      <w:outlineLvl w:val="6"/>
    </w:pPr>
    <w:rPr>
      <w:rFonts w:cs="Yagut"/>
      <w:b/>
      <w:bCs/>
      <w:snapToGrid w:val="0"/>
      <w:sz w:val="20"/>
      <w:szCs w:val="28"/>
    </w:rPr>
  </w:style>
  <w:style w:type="paragraph" w:styleId="Heading8">
    <w:name w:val="heading 8"/>
    <w:basedOn w:val="Normal"/>
    <w:next w:val="Normal"/>
    <w:qFormat/>
    <w:rsid w:val="00BD7C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9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D7C04"/>
    <w:pPr>
      <w:jc w:val="center"/>
    </w:pPr>
    <w:rPr>
      <w:rFonts w:cs="Divani Mazar"/>
      <w:sz w:val="20"/>
      <w:szCs w:val="28"/>
    </w:rPr>
  </w:style>
  <w:style w:type="paragraph" w:styleId="BodyText">
    <w:name w:val="Body Text"/>
    <w:basedOn w:val="Normal"/>
    <w:rsid w:val="00BD7C04"/>
    <w:pPr>
      <w:jc w:val="lowKashida"/>
    </w:pPr>
    <w:rPr>
      <w:rFonts w:cs="Yagut"/>
      <w:sz w:val="20"/>
      <w:szCs w:val="28"/>
    </w:rPr>
  </w:style>
  <w:style w:type="paragraph" w:styleId="Caption">
    <w:name w:val="caption"/>
    <w:basedOn w:val="Normal"/>
    <w:next w:val="Normal"/>
    <w:qFormat/>
    <w:rsid w:val="00BD7C04"/>
    <w:pPr>
      <w:tabs>
        <w:tab w:val="left" w:pos="2836"/>
        <w:tab w:val="left" w:pos="5813"/>
      </w:tabs>
      <w:jc w:val="lowKashida"/>
    </w:pPr>
    <w:rPr>
      <w:rFonts w:cs="Yagut"/>
      <w:b/>
      <w:bCs/>
      <w:sz w:val="20"/>
    </w:rPr>
  </w:style>
  <w:style w:type="character" w:styleId="PageNumber">
    <w:name w:val="page number"/>
    <w:basedOn w:val="DefaultParagraphFont"/>
    <w:rsid w:val="00BD7C04"/>
  </w:style>
  <w:style w:type="paragraph" w:styleId="Header">
    <w:name w:val="header"/>
    <w:basedOn w:val="Normal"/>
    <w:link w:val="HeaderChar"/>
    <w:uiPriority w:val="99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er">
    <w:name w:val="footer"/>
    <w:basedOn w:val="Normal"/>
    <w:rsid w:val="00BD7C04"/>
    <w:pPr>
      <w:tabs>
        <w:tab w:val="center" w:pos="4153"/>
        <w:tab w:val="right" w:pos="8306"/>
      </w:tabs>
    </w:pPr>
    <w:rPr>
      <w:rFonts w:cs="Traditional Arabic"/>
      <w:sz w:val="20"/>
    </w:rPr>
  </w:style>
  <w:style w:type="paragraph" w:styleId="FootnoteText">
    <w:name w:val="footnote text"/>
    <w:basedOn w:val="Normal"/>
    <w:semiHidden/>
    <w:rsid w:val="00BD7C04"/>
    <w:rPr>
      <w:rFonts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6FB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B72CC4"/>
    <w:rPr>
      <w:rFonts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lahi\&#1601;&#1585;&#1605;%20&#1579;&#1576;&#1578;%20&#1662;&#1585;&#1608;&#1662;&#1608;&#1586;&#1575;&#1604;%20&#1583;&#1603;&#1578;&#1585;&#1575;&#1610;%20&#1593;&#1605;&#1608;&#1605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ثبت پروپوزال دكتراي عمومي</Template>
  <TotalTime>90</TotalTime>
  <Pages>2</Pages>
  <Words>600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S_nourshahi</dc:creator>
  <cp:keywords/>
  <dc:description/>
  <cp:lastModifiedBy>Windows User</cp:lastModifiedBy>
  <cp:revision>41</cp:revision>
  <cp:lastPrinted>2021-03-09T07:26:00Z</cp:lastPrinted>
  <dcterms:created xsi:type="dcterms:W3CDTF">2021-04-04T10:09:00Z</dcterms:created>
  <dcterms:modified xsi:type="dcterms:W3CDTF">2021-05-03T04:50:00Z</dcterms:modified>
</cp:coreProperties>
</file>